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88" w:rsidRDefault="00375488" w:rsidP="00190382">
      <w:pPr>
        <w:tabs>
          <w:tab w:val="left" w:pos="6660"/>
        </w:tabs>
        <w:ind w:firstLine="5760"/>
        <w:jc w:val="center"/>
        <w:rPr>
          <w:sz w:val="24"/>
          <w:szCs w:val="24"/>
        </w:rPr>
      </w:pPr>
    </w:p>
    <w:p w:rsidR="00375488" w:rsidRDefault="00375488" w:rsidP="00FB53BF">
      <w:pPr>
        <w:ind w:firstLine="576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10</w:t>
      </w:r>
    </w:p>
    <w:p w:rsidR="00375488" w:rsidRDefault="00375488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к Решению Совета народных </w:t>
      </w:r>
      <w:bookmarkStart w:id="0" w:name="_GoBack"/>
      <w:bookmarkEnd w:id="0"/>
    </w:p>
    <w:p w:rsidR="00375488" w:rsidRDefault="00375488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депутатов Теучежского района </w:t>
      </w:r>
    </w:p>
    <w:p w:rsidR="00375488" w:rsidRDefault="00375488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   №117 от 07.08.2019 года</w:t>
      </w:r>
    </w:p>
    <w:p w:rsidR="00375488" w:rsidRDefault="00375488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75488" w:rsidRDefault="00375488" w:rsidP="00FB53BF">
      <w:pPr>
        <w:jc w:val="center"/>
        <w:rPr>
          <w:b/>
          <w:bCs/>
          <w:sz w:val="28"/>
          <w:szCs w:val="28"/>
        </w:rPr>
      </w:pPr>
    </w:p>
    <w:p w:rsidR="00375488" w:rsidRDefault="00375488" w:rsidP="00FB53BF">
      <w:pPr>
        <w:jc w:val="center"/>
        <w:rPr>
          <w:b/>
          <w:bCs/>
          <w:sz w:val="28"/>
          <w:szCs w:val="28"/>
        </w:rPr>
      </w:pPr>
    </w:p>
    <w:p w:rsidR="00375488" w:rsidRDefault="00375488" w:rsidP="00FB53BF">
      <w:pPr>
        <w:jc w:val="center"/>
        <w:rPr>
          <w:b/>
          <w:bCs/>
          <w:sz w:val="28"/>
          <w:szCs w:val="28"/>
        </w:rPr>
      </w:pPr>
    </w:p>
    <w:p w:rsidR="00375488" w:rsidRDefault="00375488" w:rsidP="00FB5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375488" w:rsidRDefault="00375488" w:rsidP="00FB5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«Теучежский район» на 2019 год.</w:t>
      </w:r>
    </w:p>
    <w:p w:rsidR="00375488" w:rsidRDefault="00375488" w:rsidP="00FB53BF">
      <w:pPr>
        <w:jc w:val="center"/>
        <w:rPr>
          <w:b/>
          <w:bCs/>
        </w:rPr>
      </w:pPr>
    </w:p>
    <w:p w:rsidR="00375488" w:rsidRDefault="00375488" w:rsidP="00FB53BF">
      <w:pPr>
        <w:jc w:val="right"/>
        <w:rPr>
          <w:b/>
          <w:bCs/>
        </w:rPr>
      </w:pPr>
      <w:r>
        <w:t>тыс. руб.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504"/>
      </w:tblGrid>
      <w:tr w:rsidR="00375488">
        <w:trPr>
          <w:jc w:val="center"/>
        </w:trPr>
        <w:tc>
          <w:tcPr>
            <w:tcW w:w="8046" w:type="dxa"/>
          </w:tcPr>
          <w:p w:rsidR="00375488" w:rsidRDefault="003754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 муниципальных внутренних </w:t>
            </w:r>
          </w:p>
          <w:p w:rsidR="00375488" w:rsidRDefault="003754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заимствований</w:t>
            </w:r>
          </w:p>
        </w:tc>
        <w:tc>
          <w:tcPr>
            <w:tcW w:w="2504" w:type="dxa"/>
          </w:tcPr>
          <w:p w:rsidR="00375488" w:rsidRDefault="003754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долга заимствований</w:t>
            </w:r>
          </w:p>
        </w:tc>
      </w:tr>
      <w:tr w:rsidR="00375488">
        <w:trPr>
          <w:jc w:val="center"/>
        </w:trPr>
        <w:tc>
          <w:tcPr>
            <w:tcW w:w="8046" w:type="dxa"/>
          </w:tcPr>
          <w:p w:rsidR="00375488" w:rsidRDefault="00375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заимствования  (привлечения и погашения)</w:t>
            </w:r>
          </w:p>
        </w:tc>
        <w:tc>
          <w:tcPr>
            <w:tcW w:w="2504" w:type="dxa"/>
          </w:tcPr>
          <w:p w:rsidR="00375488" w:rsidRPr="00316001" w:rsidRDefault="00375488" w:rsidP="00FE1B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7219,0</w:t>
            </w:r>
          </w:p>
        </w:tc>
      </w:tr>
      <w:tr w:rsidR="00375488">
        <w:trPr>
          <w:jc w:val="center"/>
        </w:trPr>
        <w:tc>
          <w:tcPr>
            <w:tcW w:w="8046" w:type="dxa"/>
          </w:tcPr>
          <w:p w:rsidR="00375488" w:rsidRDefault="00375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2504" w:type="dxa"/>
          </w:tcPr>
          <w:p w:rsidR="00375488" w:rsidRDefault="0037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10675,0</w:t>
            </w:r>
          </w:p>
        </w:tc>
      </w:tr>
      <w:tr w:rsidR="00375488">
        <w:trPr>
          <w:jc w:val="center"/>
        </w:trPr>
        <w:tc>
          <w:tcPr>
            <w:tcW w:w="8046" w:type="dxa"/>
          </w:tcPr>
          <w:p w:rsidR="00375488" w:rsidRDefault="00375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375488" w:rsidRDefault="0037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22675,0</w:t>
            </w:r>
          </w:p>
        </w:tc>
      </w:tr>
      <w:tr w:rsidR="00375488">
        <w:trPr>
          <w:jc w:val="center"/>
        </w:trPr>
        <w:tc>
          <w:tcPr>
            <w:tcW w:w="8046" w:type="dxa"/>
          </w:tcPr>
          <w:p w:rsidR="00375488" w:rsidRDefault="00375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2504" w:type="dxa"/>
          </w:tcPr>
          <w:p w:rsidR="00375488" w:rsidRDefault="00375488" w:rsidP="0083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-12000,0</w:t>
            </w:r>
          </w:p>
        </w:tc>
      </w:tr>
      <w:tr w:rsidR="00375488">
        <w:trPr>
          <w:jc w:val="center"/>
        </w:trPr>
        <w:tc>
          <w:tcPr>
            <w:tcW w:w="8046" w:type="dxa"/>
          </w:tcPr>
          <w:p w:rsidR="00375488" w:rsidRDefault="00375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2504" w:type="dxa"/>
          </w:tcPr>
          <w:p w:rsidR="00375488" w:rsidRDefault="00375488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-3456,0</w:t>
            </w:r>
          </w:p>
        </w:tc>
      </w:tr>
      <w:tr w:rsidR="00375488">
        <w:trPr>
          <w:jc w:val="center"/>
        </w:trPr>
        <w:tc>
          <w:tcPr>
            <w:tcW w:w="8046" w:type="dxa"/>
          </w:tcPr>
          <w:p w:rsidR="00375488" w:rsidRDefault="00375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375488" w:rsidRDefault="00375488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5488">
        <w:trPr>
          <w:jc w:val="center"/>
        </w:trPr>
        <w:tc>
          <w:tcPr>
            <w:tcW w:w="8046" w:type="dxa"/>
          </w:tcPr>
          <w:p w:rsidR="00375488" w:rsidRDefault="00375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2504" w:type="dxa"/>
          </w:tcPr>
          <w:p w:rsidR="00375488" w:rsidRDefault="00375488" w:rsidP="00FE1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-3456,0</w:t>
            </w:r>
          </w:p>
        </w:tc>
      </w:tr>
    </w:tbl>
    <w:p w:rsidR="00375488" w:rsidRDefault="00375488" w:rsidP="00FB53BF"/>
    <w:p w:rsidR="00375488" w:rsidRDefault="00375488" w:rsidP="00FB53BF"/>
    <w:p w:rsidR="00375488" w:rsidRDefault="00375488" w:rsidP="00FB53BF"/>
    <w:p w:rsidR="00375488" w:rsidRDefault="00375488" w:rsidP="00FB53BF">
      <w:pPr>
        <w:rPr>
          <w:sz w:val="24"/>
          <w:szCs w:val="24"/>
        </w:rPr>
      </w:pPr>
    </w:p>
    <w:p w:rsidR="00375488" w:rsidRDefault="00375488" w:rsidP="00FB53BF">
      <w:r>
        <w:rPr>
          <w:sz w:val="24"/>
          <w:szCs w:val="24"/>
        </w:rPr>
        <w:t>Управделами Совета народных депутатов                                                   Г.Д.Панеш</w:t>
      </w:r>
    </w:p>
    <w:p w:rsidR="00375488" w:rsidRDefault="00375488"/>
    <w:sectPr w:rsidR="00375488" w:rsidSect="005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BF"/>
    <w:rsid w:val="000318B7"/>
    <w:rsid w:val="00187F4E"/>
    <w:rsid w:val="00190382"/>
    <w:rsid w:val="001D318B"/>
    <w:rsid w:val="0028054E"/>
    <w:rsid w:val="002F745C"/>
    <w:rsid w:val="00316001"/>
    <w:rsid w:val="00365C80"/>
    <w:rsid w:val="00375488"/>
    <w:rsid w:val="004966D3"/>
    <w:rsid w:val="00510E7A"/>
    <w:rsid w:val="005E45A7"/>
    <w:rsid w:val="006C7B64"/>
    <w:rsid w:val="00706A3C"/>
    <w:rsid w:val="00732D61"/>
    <w:rsid w:val="008305EE"/>
    <w:rsid w:val="00844339"/>
    <w:rsid w:val="008572B9"/>
    <w:rsid w:val="00870338"/>
    <w:rsid w:val="00895911"/>
    <w:rsid w:val="0093651F"/>
    <w:rsid w:val="00952009"/>
    <w:rsid w:val="009809AE"/>
    <w:rsid w:val="009A0714"/>
    <w:rsid w:val="009C2BCF"/>
    <w:rsid w:val="009C2C6C"/>
    <w:rsid w:val="009D3A17"/>
    <w:rsid w:val="00AE562E"/>
    <w:rsid w:val="00AF3BA3"/>
    <w:rsid w:val="00BB1A7F"/>
    <w:rsid w:val="00BF5C6C"/>
    <w:rsid w:val="00C1044B"/>
    <w:rsid w:val="00C838C7"/>
    <w:rsid w:val="00C93382"/>
    <w:rsid w:val="00D16DA6"/>
    <w:rsid w:val="00D441C5"/>
    <w:rsid w:val="00D5062B"/>
    <w:rsid w:val="00DF7B5B"/>
    <w:rsid w:val="00E021BB"/>
    <w:rsid w:val="00E30979"/>
    <w:rsid w:val="00E509A0"/>
    <w:rsid w:val="00E83C19"/>
    <w:rsid w:val="00F5577F"/>
    <w:rsid w:val="00FB53BF"/>
    <w:rsid w:val="00FE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B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2C6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714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105</Words>
  <Characters>605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subject/>
  <dc:creator>Maret</dc:creator>
  <cp:keywords/>
  <dc:description/>
  <cp:lastModifiedBy>Панеш</cp:lastModifiedBy>
  <cp:revision>2</cp:revision>
  <cp:lastPrinted>2018-10-25T10:16:00Z</cp:lastPrinted>
  <dcterms:created xsi:type="dcterms:W3CDTF">2019-08-07T12:59:00Z</dcterms:created>
  <dcterms:modified xsi:type="dcterms:W3CDTF">2019-08-07T13:00:00Z</dcterms:modified>
</cp:coreProperties>
</file>