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BD" w:rsidRDefault="005071BD" w:rsidP="00FB53BF">
      <w:pPr>
        <w:ind w:firstLine="5760"/>
        <w:jc w:val="center"/>
        <w:rPr>
          <w:sz w:val="24"/>
          <w:szCs w:val="24"/>
        </w:rPr>
      </w:pPr>
    </w:p>
    <w:p w:rsidR="005071BD" w:rsidRDefault="005071BD" w:rsidP="00FB53BF">
      <w:pPr>
        <w:ind w:firstLine="576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16</w:t>
      </w:r>
    </w:p>
    <w:p w:rsidR="005071BD" w:rsidRDefault="005071BD" w:rsidP="00FB53BF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   к Решению Совета народных </w:t>
      </w:r>
    </w:p>
    <w:p w:rsidR="005071BD" w:rsidRDefault="005071BD" w:rsidP="00FB53BF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депутатов Теучежского района</w:t>
      </w:r>
    </w:p>
    <w:p w:rsidR="005071BD" w:rsidRDefault="005071BD" w:rsidP="00FB53BF">
      <w:pPr>
        <w:jc w:val="center"/>
        <w:rPr>
          <w:b/>
          <w:sz w:val="28"/>
          <w:szCs w:val="28"/>
        </w:rPr>
      </w:pPr>
    </w:p>
    <w:p w:rsidR="005071BD" w:rsidRDefault="005071BD" w:rsidP="00FB53BF">
      <w:pPr>
        <w:jc w:val="center"/>
        <w:rPr>
          <w:b/>
          <w:sz w:val="28"/>
          <w:szCs w:val="28"/>
        </w:rPr>
      </w:pPr>
    </w:p>
    <w:p w:rsidR="005071BD" w:rsidRDefault="005071BD" w:rsidP="00FB5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</w:p>
    <w:p w:rsidR="005071BD" w:rsidRDefault="005071BD" w:rsidP="00FB5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«Теучежский район» на 2020 год.</w:t>
      </w:r>
    </w:p>
    <w:p w:rsidR="005071BD" w:rsidRDefault="005071BD" w:rsidP="00FB53BF">
      <w:pPr>
        <w:jc w:val="center"/>
        <w:rPr>
          <w:b/>
        </w:rPr>
      </w:pPr>
    </w:p>
    <w:p w:rsidR="005071BD" w:rsidRDefault="005071BD" w:rsidP="00FB53BF">
      <w:pPr>
        <w:jc w:val="right"/>
        <w:rPr>
          <w:b/>
        </w:rPr>
      </w:pPr>
      <w:r>
        <w:t>тыс. руб.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504"/>
      </w:tblGrid>
      <w:tr w:rsidR="005071BD" w:rsidTr="00187F4E">
        <w:trPr>
          <w:jc w:val="center"/>
        </w:trPr>
        <w:tc>
          <w:tcPr>
            <w:tcW w:w="8046" w:type="dxa"/>
          </w:tcPr>
          <w:p w:rsidR="005071BD" w:rsidRDefault="00507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муниципальных внутренних </w:t>
            </w:r>
          </w:p>
          <w:p w:rsidR="005071BD" w:rsidRDefault="00507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заимствований</w:t>
            </w:r>
          </w:p>
        </w:tc>
        <w:tc>
          <w:tcPr>
            <w:tcW w:w="2504" w:type="dxa"/>
          </w:tcPr>
          <w:p w:rsidR="005071BD" w:rsidRDefault="00507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долга заимствований</w:t>
            </w:r>
          </w:p>
        </w:tc>
      </w:tr>
      <w:tr w:rsidR="005071BD" w:rsidTr="00187F4E">
        <w:trPr>
          <w:jc w:val="center"/>
        </w:trPr>
        <w:tc>
          <w:tcPr>
            <w:tcW w:w="8046" w:type="dxa"/>
          </w:tcPr>
          <w:p w:rsidR="005071BD" w:rsidRDefault="00507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заимствования  (привлечения и погашения)</w:t>
            </w:r>
          </w:p>
        </w:tc>
        <w:tc>
          <w:tcPr>
            <w:tcW w:w="2504" w:type="dxa"/>
          </w:tcPr>
          <w:p w:rsidR="005071BD" w:rsidRPr="00316001" w:rsidRDefault="005071B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4 144,0</w:t>
            </w:r>
          </w:p>
        </w:tc>
      </w:tr>
      <w:tr w:rsidR="005071BD" w:rsidTr="00187F4E">
        <w:trPr>
          <w:jc w:val="center"/>
        </w:trPr>
        <w:tc>
          <w:tcPr>
            <w:tcW w:w="8046" w:type="dxa"/>
          </w:tcPr>
          <w:p w:rsidR="005071BD" w:rsidRDefault="00507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2504" w:type="dxa"/>
          </w:tcPr>
          <w:p w:rsidR="005071BD" w:rsidRDefault="00507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7 600,0</w:t>
            </w:r>
          </w:p>
        </w:tc>
      </w:tr>
      <w:tr w:rsidR="005071BD" w:rsidTr="00187F4E">
        <w:trPr>
          <w:jc w:val="center"/>
        </w:trPr>
        <w:tc>
          <w:tcPr>
            <w:tcW w:w="8046" w:type="dxa"/>
          </w:tcPr>
          <w:p w:rsidR="005071BD" w:rsidRDefault="00507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</w:t>
            </w:r>
          </w:p>
        </w:tc>
        <w:tc>
          <w:tcPr>
            <w:tcW w:w="2504" w:type="dxa"/>
          </w:tcPr>
          <w:p w:rsidR="005071BD" w:rsidRDefault="00507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7 600,0</w:t>
            </w:r>
          </w:p>
        </w:tc>
      </w:tr>
      <w:tr w:rsidR="005071BD" w:rsidTr="00187F4E">
        <w:trPr>
          <w:jc w:val="center"/>
        </w:trPr>
        <w:tc>
          <w:tcPr>
            <w:tcW w:w="8046" w:type="dxa"/>
          </w:tcPr>
          <w:p w:rsidR="005071BD" w:rsidRDefault="00507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-погашение</w:t>
            </w:r>
          </w:p>
        </w:tc>
        <w:tc>
          <w:tcPr>
            <w:tcW w:w="2504" w:type="dxa"/>
          </w:tcPr>
          <w:p w:rsidR="005071BD" w:rsidRDefault="005071BD" w:rsidP="008305EE">
            <w:pPr>
              <w:jc w:val="center"/>
              <w:rPr>
                <w:sz w:val="24"/>
                <w:szCs w:val="24"/>
              </w:rPr>
            </w:pPr>
          </w:p>
        </w:tc>
      </w:tr>
      <w:tr w:rsidR="005071BD" w:rsidTr="00187F4E">
        <w:trPr>
          <w:jc w:val="center"/>
        </w:trPr>
        <w:tc>
          <w:tcPr>
            <w:tcW w:w="8046" w:type="dxa"/>
          </w:tcPr>
          <w:p w:rsidR="005071BD" w:rsidRDefault="00507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2504" w:type="dxa"/>
          </w:tcPr>
          <w:p w:rsidR="005071BD" w:rsidRDefault="005071BD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--3456,0</w:t>
            </w:r>
          </w:p>
        </w:tc>
      </w:tr>
      <w:tr w:rsidR="005071BD" w:rsidTr="00187F4E">
        <w:trPr>
          <w:jc w:val="center"/>
        </w:trPr>
        <w:tc>
          <w:tcPr>
            <w:tcW w:w="8046" w:type="dxa"/>
          </w:tcPr>
          <w:p w:rsidR="005071BD" w:rsidRDefault="00507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</w:t>
            </w:r>
          </w:p>
        </w:tc>
        <w:tc>
          <w:tcPr>
            <w:tcW w:w="2504" w:type="dxa"/>
          </w:tcPr>
          <w:p w:rsidR="005071BD" w:rsidRDefault="005071BD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71BD" w:rsidTr="00187F4E">
        <w:trPr>
          <w:jc w:val="center"/>
        </w:trPr>
        <w:tc>
          <w:tcPr>
            <w:tcW w:w="8046" w:type="dxa"/>
          </w:tcPr>
          <w:p w:rsidR="005071BD" w:rsidRDefault="00507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-погашение</w:t>
            </w:r>
          </w:p>
        </w:tc>
        <w:tc>
          <w:tcPr>
            <w:tcW w:w="2504" w:type="dxa"/>
          </w:tcPr>
          <w:p w:rsidR="005071BD" w:rsidRDefault="005071BD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-3456,0</w:t>
            </w:r>
          </w:p>
        </w:tc>
      </w:tr>
    </w:tbl>
    <w:p w:rsidR="005071BD" w:rsidRDefault="005071BD" w:rsidP="00FB53BF"/>
    <w:p w:rsidR="005071BD" w:rsidRDefault="005071BD" w:rsidP="00FB53BF">
      <w:pPr>
        <w:rPr>
          <w:bCs/>
          <w:sz w:val="24"/>
          <w:szCs w:val="24"/>
        </w:rPr>
      </w:pPr>
    </w:p>
    <w:p w:rsidR="005071BD" w:rsidRPr="00FB53BF" w:rsidRDefault="005071BD" w:rsidP="00FB53BF">
      <w:pPr>
        <w:rPr>
          <w:sz w:val="24"/>
          <w:szCs w:val="24"/>
        </w:rPr>
      </w:pPr>
      <w:r w:rsidRPr="00FB53BF">
        <w:rPr>
          <w:sz w:val="24"/>
          <w:szCs w:val="24"/>
        </w:rPr>
        <w:t>Начальник финуправления                                                                        А.Г.Удычак</w:t>
      </w:r>
    </w:p>
    <w:p w:rsidR="005071BD" w:rsidRDefault="005071BD" w:rsidP="00FB53BF"/>
    <w:p w:rsidR="005071BD" w:rsidRDefault="005071BD" w:rsidP="00FB53BF"/>
    <w:p w:rsidR="005071BD" w:rsidRDefault="005071BD"/>
    <w:sectPr w:rsidR="005071BD" w:rsidSect="0051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3BF"/>
    <w:rsid w:val="000318B7"/>
    <w:rsid w:val="00187F4E"/>
    <w:rsid w:val="00230427"/>
    <w:rsid w:val="0028054E"/>
    <w:rsid w:val="002B4BC2"/>
    <w:rsid w:val="002F745C"/>
    <w:rsid w:val="00316001"/>
    <w:rsid w:val="005071BD"/>
    <w:rsid w:val="00510E7A"/>
    <w:rsid w:val="008305EE"/>
    <w:rsid w:val="00895911"/>
    <w:rsid w:val="00952009"/>
    <w:rsid w:val="00AE562E"/>
    <w:rsid w:val="00BF5C6C"/>
    <w:rsid w:val="00C1044B"/>
    <w:rsid w:val="00C44B67"/>
    <w:rsid w:val="00C838C7"/>
    <w:rsid w:val="00C93382"/>
    <w:rsid w:val="00D16DA6"/>
    <w:rsid w:val="00D441C5"/>
    <w:rsid w:val="00E83C19"/>
    <w:rsid w:val="00FB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B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99</Words>
  <Characters>570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subject/>
  <dc:creator>Maret</dc:creator>
  <cp:keywords/>
  <dc:description/>
  <cp:lastModifiedBy>Maret</cp:lastModifiedBy>
  <cp:revision>4</cp:revision>
  <dcterms:created xsi:type="dcterms:W3CDTF">2018-10-19T05:42:00Z</dcterms:created>
  <dcterms:modified xsi:type="dcterms:W3CDTF">2019-10-25T05:51:00Z</dcterms:modified>
</cp:coreProperties>
</file>