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08" w:rsidRDefault="00FD6A08" w:rsidP="00FB53BF">
      <w:pPr>
        <w:ind w:firstLine="5760"/>
        <w:jc w:val="center"/>
        <w:rPr>
          <w:sz w:val="24"/>
          <w:szCs w:val="24"/>
        </w:rPr>
      </w:pPr>
    </w:p>
    <w:p w:rsidR="00FD6A08" w:rsidRDefault="00FD6A08" w:rsidP="00FB53BF">
      <w:pPr>
        <w:ind w:firstLine="576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  <w:bookmarkStart w:id="0" w:name="_GoBack"/>
      <w:bookmarkEnd w:id="0"/>
    </w:p>
    <w:p w:rsidR="00FD6A08" w:rsidRDefault="00FD6A08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к Решению Совета народных </w:t>
      </w:r>
    </w:p>
    <w:p w:rsidR="00FD6A08" w:rsidRDefault="00FD6A08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депутатов Теучежского района</w:t>
      </w:r>
    </w:p>
    <w:p w:rsidR="00FD6A08" w:rsidRDefault="00FD6A08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  №141 от 12.02.2020 года</w:t>
      </w:r>
    </w:p>
    <w:p w:rsidR="00FD6A08" w:rsidRDefault="00FD6A08" w:rsidP="00FB53BF">
      <w:pPr>
        <w:jc w:val="center"/>
        <w:rPr>
          <w:b/>
          <w:bCs/>
          <w:sz w:val="28"/>
          <w:szCs w:val="28"/>
        </w:rPr>
      </w:pPr>
    </w:p>
    <w:p w:rsidR="00FD6A08" w:rsidRDefault="00FD6A08" w:rsidP="00FB53BF">
      <w:pPr>
        <w:jc w:val="center"/>
        <w:rPr>
          <w:b/>
          <w:bCs/>
          <w:sz w:val="28"/>
          <w:szCs w:val="28"/>
        </w:rPr>
      </w:pPr>
    </w:p>
    <w:p w:rsidR="00FD6A08" w:rsidRDefault="00FD6A08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FD6A08" w:rsidRDefault="00FD6A08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«Теучежский район» на 2020 год.</w:t>
      </w:r>
    </w:p>
    <w:p w:rsidR="00FD6A08" w:rsidRDefault="00FD6A08" w:rsidP="00FB53BF">
      <w:pPr>
        <w:jc w:val="center"/>
        <w:rPr>
          <w:b/>
          <w:bCs/>
        </w:rPr>
      </w:pPr>
    </w:p>
    <w:p w:rsidR="00FD6A08" w:rsidRDefault="00FD6A08" w:rsidP="00FB53BF">
      <w:pPr>
        <w:jc w:val="right"/>
        <w:rPr>
          <w:b/>
          <w:bCs/>
        </w:rPr>
      </w:pPr>
      <w:r>
        <w:t>тыс. руб.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504"/>
      </w:tblGrid>
      <w:tr w:rsidR="00FD6A08">
        <w:trPr>
          <w:jc w:val="center"/>
        </w:trPr>
        <w:tc>
          <w:tcPr>
            <w:tcW w:w="8046" w:type="dxa"/>
          </w:tcPr>
          <w:p w:rsidR="00FD6A08" w:rsidRDefault="00FD6A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 муниципальных внутренних </w:t>
            </w:r>
          </w:p>
          <w:p w:rsidR="00FD6A08" w:rsidRDefault="00FD6A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заимствований</w:t>
            </w:r>
          </w:p>
        </w:tc>
        <w:tc>
          <w:tcPr>
            <w:tcW w:w="2504" w:type="dxa"/>
          </w:tcPr>
          <w:p w:rsidR="00FD6A08" w:rsidRDefault="00FD6A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долга заимствований</w:t>
            </w:r>
          </w:p>
        </w:tc>
      </w:tr>
      <w:tr w:rsidR="00FD6A08">
        <w:trPr>
          <w:jc w:val="center"/>
        </w:trPr>
        <w:tc>
          <w:tcPr>
            <w:tcW w:w="8046" w:type="dxa"/>
          </w:tcPr>
          <w:p w:rsidR="00FD6A08" w:rsidRDefault="00FD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заимствования  (привлечения и погашения)</w:t>
            </w:r>
          </w:p>
        </w:tc>
        <w:tc>
          <w:tcPr>
            <w:tcW w:w="2504" w:type="dxa"/>
          </w:tcPr>
          <w:p w:rsidR="00FD6A08" w:rsidRPr="00316001" w:rsidRDefault="00FD6A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1544,0</w:t>
            </w:r>
          </w:p>
        </w:tc>
      </w:tr>
      <w:tr w:rsidR="00FD6A08">
        <w:trPr>
          <w:jc w:val="center"/>
        </w:trPr>
        <w:tc>
          <w:tcPr>
            <w:tcW w:w="8046" w:type="dxa"/>
          </w:tcPr>
          <w:p w:rsidR="00FD6A08" w:rsidRDefault="00FD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2504" w:type="dxa"/>
          </w:tcPr>
          <w:p w:rsidR="00FD6A08" w:rsidRDefault="00FD6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</w:tr>
      <w:tr w:rsidR="00FD6A08">
        <w:trPr>
          <w:jc w:val="center"/>
        </w:trPr>
        <w:tc>
          <w:tcPr>
            <w:tcW w:w="8046" w:type="dxa"/>
          </w:tcPr>
          <w:p w:rsidR="00FD6A08" w:rsidRDefault="00FD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FD6A08" w:rsidRDefault="00FD6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</w:tr>
      <w:tr w:rsidR="00FD6A08">
        <w:trPr>
          <w:jc w:val="center"/>
        </w:trPr>
        <w:tc>
          <w:tcPr>
            <w:tcW w:w="8046" w:type="dxa"/>
          </w:tcPr>
          <w:p w:rsidR="00FD6A08" w:rsidRDefault="00FD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FD6A08" w:rsidRDefault="00FD6A08" w:rsidP="008305EE">
            <w:pPr>
              <w:jc w:val="center"/>
              <w:rPr>
                <w:sz w:val="24"/>
                <w:szCs w:val="24"/>
              </w:rPr>
            </w:pPr>
          </w:p>
        </w:tc>
      </w:tr>
      <w:tr w:rsidR="00FD6A08">
        <w:trPr>
          <w:jc w:val="center"/>
        </w:trPr>
        <w:tc>
          <w:tcPr>
            <w:tcW w:w="8046" w:type="dxa"/>
          </w:tcPr>
          <w:p w:rsidR="00FD6A08" w:rsidRDefault="00FD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2504" w:type="dxa"/>
          </w:tcPr>
          <w:p w:rsidR="00FD6A08" w:rsidRDefault="00FD6A08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-3456,0</w:t>
            </w:r>
          </w:p>
        </w:tc>
      </w:tr>
      <w:tr w:rsidR="00FD6A08">
        <w:trPr>
          <w:jc w:val="center"/>
        </w:trPr>
        <w:tc>
          <w:tcPr>
            <w:tcW w:w="8046" w:type="dxa"/>
          </w:tcPr>
          <w:p w:rsidR="00FD6A08" w:rsidRDefault="00FD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FD6A08" w:rsidRDefault="00FD6A08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6A08">
        <w:trPr>
          <w:jc w:val="center"/>
        </w:trPr>
        <w:tc>
          <w:tcPr>
            <w:tcW w:w="8046" w:type="dxa"/>
          </w:tcPr>
          <w:p w:rsidR="00FD6A08" w:rsidRDefault="00FD6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FD6A08" w:rsidRDefault="00FD6A08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-3456,0</w:t>
            </w:r>
          </w:p>
        </w:tc>
      </w:tr>
    </w:tbl>
    <w:p w:rsidR="00FD6A08" w:rsidRDefault="00FD6A08" w:rsidP="00FB53BF"/>
    <w:p w:rsidR="00FD6A08" w:rsidRDefault="00FD6A08" w:rsidP="00FB53BF">
      <w:pPr>
        <w:rPr>
          <w:sz w:val="24"/>
          <w:szCs w:val="24"/>
        </w:rPr>
      </w:pPr>
    </w:p>
    <w:p w:rsidR="00FD6A08" w:rsidRDefault="00FD6A08" w:rsidP="00FB53BF"/>
    <w:p w:rsidR="00FD6A08" w:rsidRPr="0033088E" w:rsidRDefault="00FD6A08" w:rsidP="00FB53BF">
      <w:pPr>
        <w:rPr>
          <w:sz w:val="24"/>
          <w:szCs w:val="24"/>
        </w:rPr>
      </w:pPr>
    </w:p>
    <w:p w:rsidR="00FD6A08" w:rsidRPr="0033088E" w:rsidRDefault="00FD6A08" w:rsidP="00FB53BF">
      <w:pPr>
        <w:rPr>
          <w:sz w:val="24"/>
          <w:szCs w:val="24"/>
        </w:rPr>
      </w:pPr>
      <w:r w:rsidRPr="0033088E">
        <w:rPr>
          <w:sz w:val="24"/>
          <w:szCs w:val="24"/>
        </w:rPr>
        <w:t>Управделами Совета народных депутатов                                                             Г.Д.Панеш</w:t>
      </w:r>
    </w:p>
    <w:p w:rsidR="00FD6A08" w:rsidRPr="0033088E" w:rsidRDefault="00FD6A08">
      <w:pPr>
        <w:rPr>
          <w:sz w:val="24"/>
          <w:szCs w:val="24"/>
        </w:rPr>
      </w:pPr>
    </w:p>
    <w:sectPr w:rsidR="00FD6A08" w:rsidRPr="0033088E" w:rsidSect="005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BF"/>
    <w:rsid w:val="000318B7"/>
    <w:rsid w:val="00082FD7"/>
    <w:rsid w:val="000B5E35"/>
    <w:rsid w:val="000E3E15"/>
    <w:rsid w:val="00117C38"/>
    <w:rsid w:val="00187F4E"/>
    <w:rsid w:val="00230427"/>
    <w:rsid w:val="002369CE"/>
    <w:rsid w:val="00256DC3"/>
    <w:rsid w:val="0027500B"/>
    <w:rsid w:val="0028054E"/>
    <w:rsid w:val="002B4BC2"/>
    <w:rsid w:val="002F745C"/>
    <w:rsid w:val="00316001"/>
    <w:rsid w:val="00320788"/>
    <w:rsid w:val="0033088E"/>
    <w:rsid w:val="005071BD"/>
    <w:rsid w:val="00510E7A"/>
    <w:rsid w:val="00513F33"/>
    <w:rsid w:val="00540A02"/>
    <w:rsid w:val="00611B0C"/>
    <w:rsid w:val="006836CA"/>
    <w:rsid w:val="007021D8"/>
    <w:rsid w:val="00705AEB"/>
    <w:rsid w:val="00817D2E"/>
    <w:rsid w:val="008305EE"/>
    <w:rsid w:val="00895911"/>
    <w:rsid w:val="0094209C"/>
    <w:rsid w:val="00952009"/>
    <w:rsid w:val="009B7A10"/>
    <w:rsid w:val="009C5B7C"/>
    <w:rsid w:val="00AE562E"/>
    <w:rsid w:val="00AF315E"/>
    <w:rsid w:val="00B41F20"/>
    <w:rsid w:val="00BF5C6C"/>
    <w:rsid w:val="00C1044B"/>
    <w:rsid w:val="00C44B67"/>
    <w:rsid w:val="00C838C7"/>
    <w:rsid w:val="00C93382"/>
    <w:rsid w:val="00D16DA6"/>
    <w:rsid w:val="00D269F0"/>
    <w:rsid w:val="00D441C5"/>
    <w:rsid w:val="00E52E1A"/>
    <w:rsid w:val="00E83C19"/>
    <w:rsid w:val="00E860CC"/>
    <w:rsid w:val="00F86C39"/>
    <w:rsid w:val="00FB53BF"/>
    <w:rsid w:val="00FD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B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593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subject/>
  <dc:creator>Maret</dc:creator>
  <cp:keywords/>
  <dc:description/>
  <cp:lastModifiedBy>Панеш</cp:lastModifiedBy>
  <cp:revision>2</cp:revision>
  <dcterms:created xsi:type="dcterms:W3CDTF">2020-02-13T08:09:00Z</dcterms:created>
  <dcterms:modified xsi:type="dcterms:W3CDTF">2020-02-13T08:09:00Z</dcterms:modified>
</cp:coreProperties>
</file>