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8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608"/>
        <w:gridCol w:w="1440"/>
        <w:gridCol w:w="4140"/>
      </w:tblGrid>
      <w:tr w:rsidR="009C1370" w:rsidRPr="006E77A7" w:rsidTr="005D0551">
        <w:trPr>
          <w:trHeight w:val="1258"/>
        </w:trPr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1370" w:rsidRPr="00E23F95" w:rsidRDefault="009C1370" w:rsidP="005D0551">
            <w:pPr>
              <w:jc w:val="center"/>
              <w:rPr>
                <w:b/>
                <w:bCs/>
              </w:rPr>
            </w:pPr>
            <w:r w:rsidRPr="00E23F95">
              <w:rPr>
                <w:b/>
                <w:bCs/>
                <w:sz w:val="22"/>
                <w:szCs w:val="22"/>
              </w:rPr>
              <w:t>АДЫГЭ РЕСПУБЛИКЭМК1Э</w:t>
            </w:r>
          </w:p>
          <w:p w:rsidR="009C1370" w:rsidRPr="00E23F95" w:rsidRDefault="009C1370" w:rsidP="005D0551">
            <w:pPr>
              <w:jc w:val="center"/>
              <w:rPr>
                <w:b/>
                <w:bCs/>
              </w:rPr>
            </w:pPr>
            <w:r w:rsidRPr="00E23F95">
              <w:rPr>
                <w:b/>
                <w:bCs/>
                <w:sz w:val="22"/>
                <w:szCs w:val="22"/>
              </w:rPr>
              <w:t xml:space="preserve"> ТЕУЦОЖЬ РАЙОНЫМ ИНАРОДНЭ ДЕПУТАТХЭМ Я СОВЕТ</w:t>
            </w:r>
          </w:p>
          <w:p w:rsidR="009C1370" w:rsidRPr="006E77A7" w:rsidRDefault="009C1370" w:rsidP="005D0551">
            <w:pPr>
              <w:jc w:val="center"/>
              <w:rPr>
                <w:sz w:val="16"/>
                <w:szCs w:val="16"/>
              </w:rPr>
            </w:pPr>
            <w:r w:rsidRPr="006E77A7">
              <w:rPr>
                <w:sz w:val="16"/>
                <w:szCs w:val="16"/>
              </w:rPr>
              <w:t>385230, къ. Пэнэжьыкъуай, ур.Октябрьскэм ыц1эк1э щытыр, 33</w:t>
            </w:r>
          </w:p>
          <w:p w:rsidR="009C1370" w:rsidRPr="006E77A7" w:rsidRDefault="009C1370" w:rsidP="005D0551">
            <w:pPr>
              <w:jc w:val="center"/>
              <w:rPr>
                <w:b/>
                <w:bCs/>
              </w:rPr>
            </w:pPr>
            <w:r w:rsidRPr="006E77A7">
              <w:rPr>
                <w:sz w:val="16"/>
                <w:szCs w:val="16"/>
              </w:rPr>
              <w:t>тел.8(87772) 9-77-03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1370" w:rsidRPr="006E77A7" w:rsidRDefault="009C1370" w:rsidP="005D055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4pt;height:54pt">
                  <v:imagedata r:id="rId4" r:href="rId5"/>
                </v:shape>
              </w:pict>
            </w:r>
          </w:p>
          <w:p w:rsidR="009C1370" w:rsidRPr="006E77A7" w:rsidRDefault="009C1370" w:rsidP="005D05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1370" w:rsidRPr="00E23F95" w:rsidRDefault="009C1370" w:rsidP="005D0551">
            <w:pPr>
              <w:jc w:val="center"/>
              <w:rPr>
                <w:b/>
                <w:bCs/>
              </w:rPr>
            </w:pPr>
            <w:r w:rsidRPr="00E23F95">
              <w:rPr>
                <w:b/>
                <w:bCs/>
                <w:sz w:val="22"/>
                <w:szCs w:val="22"/>
              </w:rPr>
              <w:t>РЕСПУБЛИКА  АДЫГЕЯ</w:t>
            </w:r>
          </w:p>
          <w:p w:rsidR="009C1370" w:rsidRPr="00E23F95" w:rsidRDefault="009C1370" w:rsidP="005D0551">
            <w:pPr>
              <w:jc w:val="center"/>
              <w:rPr>
                <w:b/>
                <w:bCs/>
              </w:rPr>
            </w:pPr>
            <w:r w:rsidRPr="00E23F95">
              <w:rPr>
                <w:b/>
                <w:bCs/>
                <w:sz w:val="22"/>
                <w:szCs w:val="22"/>
              </w:rPr>
              <w:t>СОВЕТ   НАРОДНЫХ  ДЕПУТАТОВ ТЕУЧЕЖСКОГО РАЙОНА</w:t>
            </w:r>
          </w:p>
          <w:p w:rsidR="009C1370" w:rsidRPr="006E77A7" w:rsidRDefault="009C1370" w:rsidP="005D0551">
            <w:pPr>
              <w:jc w:val="center"/>
              <w:rPr>
                <w:sz w:val="16"/>
                <w:szCs w:val="16"/>
              </w:rPr>
            </w:pPr>
            <w:r w:rsidRPr="006E77A7">
              <w:rPr>
                <w:sz w:val="16"/>
                <w:szCs w:val="16"/>
              </w:rPr>
              <w:t>385230, а.Понежукай, ул.Октябрьская, 33</w:t>
            </w:r>
          </w:p>
          <w:p w:rsidR="009C1370" w:rsidRPr="006E77A7" w:rsidRDefault="009C1370" w:rsidP="005D0551">
            <w:pPr>
              <w:jc w:val="center"/>
              <w:rPr>
                <w:b/>
                <w:bCs/>
              </w:rPr>
            </w:pPr>
            <w:r w:rsidRPr="006E77A7">
              <w:rPr>
                <w:sz w:val="16"/>
                <w:szCs w:val="16"/>
              </w:rPr>
              <w:t>тел.8(87772) 9-77-03</w:t>
            </w:r>
          </w:p>
        </w:tc>
      </w:tr>
    </w:tbl>
    <w:p w:rsidR="009C1370" w:rsidRPr="006E77A7" w:rsidRDefault="009C1370" w:rsidP="00E2019A">
      <w:pPr>
        <w:jc w:val="center"/>
        <w:rPr>
          <w:b/>
          <w:bCs/>
          <w:caps/>
        </w:rPr>
      </w:pPr>
    </w:p>
    <w:p w:rsidR="009C1370" w:rsidRDefault="009C1370" w:rsidP="00F9304B">
      <w:pPr>
        <w:jc w:val="center"/>
        <w:rPr>
          <w:b/>
          <w:bCs/>
          <w:caps/>
          <w:sz w:val="24"/>
          <w:szCs w:val="24"/>
        </w:rPr>
      </w:pPr>
    </w:p>
    <w:p w:rsidR="009C1370" w:rsidRDefault="009C1370" w:rsidP="00F9304B">
      <w:pPr>
        <w:jc w:val="center"/>
        <w:rPr>
          <w:b/>
          <w:bCs/>
          <w:caps/>
          <w:sz w:val="24"/>
          <w:szCs w:val="24"/>
        </w:rPr>
      </w:pPr>
    </w:p>
    <w:p w:rsidR="009C1370" w:rsidRPr="00973F49" w:rsidRDefault="009C1370" w:rsidP="00F9304B">
      <w:pPr>
        <w:jc w:val="center"/>
        <w:rPr>
          <w:b/>
          <w:bCs/>
          <w:caps/>
          <w:sz w:val="24"/>
          <w:szCs w:val="24"/>
        </w:rPr>
      </w:pPr>
    </w:p>
    <w:p w:rsidR="009C1370" w:rsidRPr="00973F49" w:rsidRDefault="009C1370" w:rsidP="00F9304B">
      <w:pPr>
        <w:jc w:val="center"/>
        <w:rPr>
          <w:b/>
          <w:bCs/>
          <w:caps/>
          <w:sz w:val="24"/>
          <w:szCs w:val="24"/>
        </w:rPr>
      </w:pPr>
      <w:r w:rsidRPr="00973F49">
        <w:rPr>
          <w:b/>
          <w:bCs/>
          <w:caps/>
          <w:sz w:val="24"/>
          <w:szCs w:val="24"/>
        </w:rPr>
        <w:t>решение</w:t>
      </w:r>
    </w:p>
    <w:p w:rsidR="009C1370" w:rsidRPr="00973F49" w:rsidRDefault="009C1370" w:rsidP="00F9304B">
      <w:pPr>
        <w:jc w:val="center"/>
        <w:rPr>
          <w:b/>
          <w:bCs/>
          <w:caps/>
          <w:sz w:val="24"/>
          <w:szCs w:val="24"/>
        </w:rPr>
      </w:pPr>
      <w:r w:rsidRPr="00973F49">
        <w:rPr>
          <w:b/>
          <w:bCs/>
          <w:caps/>
          <w:sz w:val="24"/>
          <w:szCs w:val="24"/>
        </w:rPr>
        <w:t>Совета народных депутатов муниципального образования «Теучежский район»</w:t>
      </w:r>
    </w:p>
    <w:p w:rsidR="009C1370" w:rsidRPr="00973F49" w:rsidRDefault="009C1370" w:rsidP="00F9304B">
      <w:pPr>
        <w:jc w:val="center"/>
        <w:rPr>
          <w:b/>
          <w:bCs/>
          <w:caps/>
          <w:sz w:val="24"/>
          <w:szCs w:val="24"/>
        </w:rPr>
      </w:pPr>
    </w:p>
    <w:p w:rsidR="009C1370" w:rsidRDefault="009C1370" w:rsidP="00F9304B">
      <w:pPr>
        <w:jc w:val="center"/>
        <w:rPr>
          <w:b/>
          <w:bCs/>
          <w:caps/>
          <w:sz w:val="24"/>
          <w:szCs w:val="24"/>
        </w:rPr>
      </w:pPr>
    </w:p>
    <w:p w:rsidR="009C1370" w:rsidRPr="00973F49" w:rsidRDefault="009C1370" w:rsidP="00F9304B">
      <w:pPr>
        <w:jc w:val="center"/>
        <w:rPr>
          <w:b/>
          <w:bCs/>
          <w:caps/>
          <w:sz w:val="24"/>
          <w:szCs w:val="24"/>
        </w:rPr>
      </w:pPr>
    </w:p>
    <w:p w:rsidR="009C1370" w:rsidRPr="00973F49" w:rsidRDefault="009C1370" w:rsidP="00F9304B">
      <w:pPr>
        <w:pStyle w:val="BodyText"/>
      </w:pPr>
      <w:r w:rsidRPr="00973F49">
        <w:t xml:space="preserve">О присвоении звания «Почетный гражданин Теучежского района» </w:t>
      </w:r>
    </w:p>
    <w:p w:rsidR="009C1370" w:rsidRPr="00973F49" w:rsidRDefault="009C1370" w:rsidP="00F9304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Тлиапу Ибрагиму Амерзановичу</w:t>
      </w:r>
    </w:p>
    <w:p w:rsidR="009C1370" w:rsidRDefault="009C1370" w:rsidP="00F9304B">
      <w:pPr>
        <w:jc w:val="center"/>
        <w:rPr>
          <w:b/>
          <w:bCs/>
          <w:i/>
          <w:iCs/>
          <w:sz w:val="24"/>
          <w:szCs w:val="24"/>
        </w:rPr>
      </w:pPr>
    </w:p>
    <w:p w:rsidR="009C1370" w:rsidRPr="00973F49" w:rsidRDefault="009C1370" w:rsidP="00F9304B">
      <w:pPr>
        <w:jc w:val="center"/>
        <w:rPr>
          <w:b/>
          <w:bCs/>
          <w:i/>
          <w:iCs/>
          <w:sz w:val="24"/>
          <w:szCs w:val="24"/>
        </w:rPr>
      </w:pPr>
    </w:p>
    <w:p w:rsidR="009C1370" w:rsidRPr="00973F49" w:rsidRDefault="009C1370" w:rsidP="00F9304B">
      <w:pPr>
        <w:ind w:firstLine="900"/>
        <w:jc w:val="both"/>
        <w:rPr>
          <w:sz w:val="24"/>
          <w:szCs w:val="24"/>
        </w:rPr>
      </w:pPr>
      <w:r w:rsidRPr="00973F49">
        <w:rPr>
          <w:sz w:val="24"/>
          <w:szCs w:val="24"/>
        </w:rPr>
        <w:t xml:space="preserve">Рассмотрев документы, представленные администрацией муниципального образования  «Теучежский район»  и  в соответствии с Положением о формах и порядке поощрений администрацией и Советом народных депутатов муниципального образования «Теучежский район» Совет народных депутатов муниципального образования «Теучежский район» </w:t>
      </w:r>
    </w:p>
    <w:p w:rsidR="009C1370" w:rsidRPr="00973F49" w:rsidRDefault="009C1370" w:rsidP="00F9304B">
      <w:pPr>
        <w:ind w:firstLine="900"/>
        <w:jc w:val="both"/>
        <w:rPr>
          <w:sz w:val="24"/>
          <w:szCs w:val="24"/>
        </w:rPr>
      </w:pPr>
    </w:p>
    <w:p w:rsidR="009C1370" w:rsidRPr="00973F49" w:rsidRDefault="009C1370" w:rsidP="00F9304B">
      <w:pPr>
        <w:ind w:firstLine="900"/>
        <w:jc w:val="center"/>
        <w:rPr>
          <w:b/>
          <w:bCs/>
          <w:caps/>
          <w:sz w:val="24"/>
          <w:szCs w:val="24"/>
        </w:rPr>
      </w:pPr>
      <w:r w:rsidRPr="00973F49">
        <w:rPr>
          <w:b/>
          <w:bCs/>
          <w:caps/>
          <w:sz w:val="24"/>
          <w:szCs w:val="24"/>
        </w:rPr>
        <w:t>р е ш и л:</w:t>
      </w:r>
    </w:p>
    <w:p w:rsidR="009C1370" w:rsidRPr="00973F49" w:rsidRDefault="009C1370" w:rsidP="00F9304B">
      <w:pPr>
        <w:ind w:firstLine="900"/>
        <w:jc w:val="center"/>
        <w:rPr>
          <w:b/>
          <w:bCs/>
          <w:caps/>
          <w:sz w:val="24"/>
          <w:szCs w:val="24"/>
        </w:rPr>
      </w:pPr>
    </w:p>
    <w:p w:rsidR="009C1370" w:rsidRPr="00973F49" w:rsidRDefault="009C1370" w:rsidP="00950D02">
      <w:pPr>
        <w:pStyle w:val="BodyTextIndent"/>
      </w:pPr>
      <w:r w:rsidRPr="00973F49">
        <w:t>За многолетн</w:t>
      </w:r>
      <w:r>
        <w:t xml:space="preserve">юю плодотворную работу и большой личный вклад в развитие сельского хозяйства Теучежского района </w:t>
      </w:r>
      <w:r w:rsidRPr="00973F49">
        <w:t xml:space="preserve"> присвоить звание «Почетный гражданин Теучежского район»  </w:t>
      </w:r>
      <w:r>
        <w:t>руководителю ООО «Самгур» Тлиапу Ибрагиму Амерзановичу.</w:t>
      </w:r>
    </w:p>
    <w:p w:rsidR="009C1370" w:rsidRPr="00973F49" w:rsidRDefault="009C1370" w:rsidP="00F9304B">
      <w:pPr>
        <w:rPr>
          <w:sz w:val="24"/>
          <w:szCs w:val="24"/>
        </w:rPr>
      </w:pPr>
    </w:p>
    <w:p w:rsidR="009C1370" w:rsidRDefault="009C1370" w:rsidP="00F9304B">
      <w:pPr>
        <w:rPr>
          <w:sz w:val="24"/>
          <w:szCs w:val="24"/>
        </w:rPr>
      </w:pPr>
    </w:p>
    <w:p w:rsidR="009C1370" w:rsidRDefault="009C1370" w:rsidP="00F9304B">
      <w:pPr>
        <w:rPr>
          <w:sz w:val="24"/>
          <w:szCs w:val="24"/>
        </w:rPr>
      </w:pPr>
    </w:p>
    <w:p w:rsidR="009C1370" w:rsidRPr="00973F49" w:rsidRDefault="009C1370" w:rsidP="00F9304B">
      <w:pPr>
        <w:rPr>
          <w:sz w:val="24"/>
          <w:szCs w:val="24"/>
        </w:rPr>
      </w:pPr>
    </w:p>
    <w:p w:rsidR="009C1370" w:rsidRPr="00973F49" w:rsidRDefault="009C1370" w:rsidP="00F9304B">
      <w:pPr>
        <w:rPr>
          <w:b/>
          <w:bCs/>
          <w:sz w:val="24"/>
          <w:szCs w:val="24"/>
        </w:rPr>
      </w:pPr>
      <w:r w:rsidRPr="00973F49">
        <w:rPr>
          <w:b/>
          <w:bCs/>
          <w:sz w:val="24"/>
          <w:szCs w:val="24"/>
        </w:rPr>
        <w:t xml:space="preserve">Председатель Совета народных депутатов </w:t>
      </w:r>
    </w:p>
    <w:p w:rsidR="009C1370" w:rsidRPr="00973F49" w:rsidRDefault="009C1370" w:rsidP="00F9304B">
      <w:pPr>
        <w:rPr>
          <w:b/>
          <w:bCs/>
          <w:sz w:val="24"/>
          <w:szCs w:val="24"/>
        </w:rPr>
      </w:pPr>
      <w:r w:rsidRPr="00973F49">
        <w:rPr>
          <w:b/>
          <w:bCs/>
          <w:sz w:val="24"/>
          <w:szCs w:val="24"/>
        </w:rPr>
        <w:t>муниципального образования «Теучежский район»                                 А.К.Пчегатлук</w:t>
      </w:r>
    </w:p>
    <w:p w:rsidR="009C1370" w:rsidRPr="00973F49" w:rsidRDefault="009C1370" w:rsidP="00F9304B">
      <w:pPr>
        <w:rPr>
          <w:b/>
          <w:bCs/>
          <w:sz w:val="24"/>
          <w:szCs w:val="24"/>
        </w:rPr>
      </w:pPr>
    </w:p>
    <w:p w:rsidR="009C1370" w:rsidRPr="00973F49" w:rsidRDefault="009C1370" w:rsidP="00F9304B">
      <w:pPr>
        <w:rPr>
          <w:sz w:val="24"/>
          <w:szCs w:val="24"/>
        </w:rPr>
      </w:pPr>
    </w:p>
    <w:p w:rsidR="009C1370" w:rsidRPr="00973F49" w:rsidRDefault="009C1370" w:rsidP="00F9304B">
      <w:pPr>
        <w:rPr>
          <w:sz w:val="24"/>
          <w:szCs w:val="24"/>
        </w:rPr>
      </w:pPr>
    </w:p>
    <w:p w:rsidR="009C1370" w:rsidRPr="00973F49" w:rsidRDefault="009C1370" w:rsidP="00F9304B">
      <w:pPr>
        <w:rPr>
          <w:sz w:val="24"/>
          <w:szCs w:val="24"/>
        </w:rPr>
      </w:pPr>
    </w:p>
    <w:p w:rsidR="009C1370" w:rsidRPr="00973F49" w:rsidRDefault="009C1370" w:rsidP="00F9304B">
      <w:pPr>
        <w:rPr>
          <w:sz w:val="24"/>
          <w:szCs w:val="24"/>
        </w:rPr>
      </w:pPr>
      <w:r w:rsidRPr="00973F49">
        <w:rPr>
          <w:sz w:val="24"/>
          <w:szCs w:val="24"/>
        </w:rPr>
        <w:t>а.Понежукай</w:t>
      </w:r>
    </w:p>
    <w:p w:rsidR="009C1370" w:rsidRPr="00973F49" w:rsidRDefault="009C1370" w:rsidP="00F9304B">
      <w:pPr>
        <w:rPr>
          <w:sz w:val="24"/>
          <w:szCs w:val="24"/>
        </w:rPr>
      </w:pPr>
      <w:r>
        <w:rPr>
          <w:sz w:val="24"/>
          <w:szCs w:val="24"/>
        </w:rPr>
        <w:t xml:space="preserve">26 марта </w:t>
      </w:r>
      <w:r w:rsidRPr="00973F49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973F49">
        <w:rPr>
          <w:sz w:val="24"/>
          <w:szCs w:val="24"/>
        </w:rPr>
        <w:t xml:space="preserve"> года</w:t>
      </w:r>
    </w:p>
    <w:p w:rsidR="009C1370" w:rsidRPr="00973F49" w:rsidRDefault="009C1370" w:rsidP="00F9304B">
      <w:r w:rsidRPr="00973F49">
        <w:rPr>
          <w:sz w:val="24"/>
          <w:szCs w:val="24"/>
        </w:rPr>
        <w:t>№</w:t>
      </w:r>
      <w:r>
        <w:rPr>
          <w:sz w:val="24"/>
          <w:szCs w:val="24"/>
        </w:rPr>
        <w:t>151</w:t>
      </w:r>
    </w:p>
    <w:p w:rsidR="009C1370" w:rsidRPr="00973F49" w:rsidRDefault="009C1370" w:rsidP="00F9304B"/>
    <w:p w:rsidR="009C1370" w:rsidRPr="00973F49" w:rsidRDefault="009C1370" w:rsidP="00F9304B"/>
    <w:p w:rsidR="009C1370" w:rsidRPr="00973F49" w:rsidRDefault="009C1370" w:rsidP="00F9304B"/>
    <w:p w:rsidR="009C1370" w:rsidRPr="00973F49" w:rsidRDefault="009C1370"/>
    <w:sectPr w:rsidR="009C1370" w:rsidRPr="00973F49" w:rsidSect="004A5DD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04B"/>
    <w:rsid w:val="0003257E"/>
    <w:rsid w:val="00033E74"/>
    <w:rsid w:val="00083228"/>
    <w:rsid w:val="000A1FEF"/>
    <w:rsid w:val="000A7585"/>
    <w:rsid w:val="000B3434"/>
    <w:rsid w:val="000D58D8"/>
    <w:rsid w:val="000D790E"/>
    <w:rsid w:val="000E351A"/>
    <w:rsid w:val="001753BF"/>
    <w:rsid w:val="00195CE1"/>
    <w:rsid w:val="001B25ED"/>
    <w:rsid w:val="001E1F39"/>
    <w:rsid w:val="00215E32"/>
    <w:rsid w:val="00224EE9"/>
    <w:rsid w:val="0028593C"/>
    <w:rsid w:val="00290E98"/>
    <w:rsid w:val="00291F87"/>
    <w:rsid w:val="002A3905"/>
    <w:rsid w:val="002C0805"/>
    <w:rsid w:val="002C6B3D"/>
    <w:rsid w:val="002F59DD"/>
    <w:rsid w:val="00300B47"/>
    <w:rsid w:val="0032640C"/>
    <w:rsid w:val="00361B28"/>
    <w:rsid w:val="003C1F33"/>
    <w:rsid w:val="003D07A3"/>
    <w:rsid w:val="003D214A"/>
    <w:rsid w:val="003F7147"/>
    <w:rsid w:val="00437112"/>
    <w:rsid w:val="00440336"/>
    <w:rsid w:val="0048559A"/>
    <w:rsid w:val="00493157"/>
    <w:rsid w:val="004964E3"/>
    <w:rsid w:val="004A5DDA"/>
    <w:rsid w:val="004B58F1"/>
    <w:rsid w:val="004F742F"/>
    <w:rsid w:val="005133F9"/>
    <w:rsid w:val="00590FA8"/>
    <w:rsid w:val="005967C1"/>
    <w:rsid w:val="005B1B7B"/>
    <w:rsid w:val="005D0069"/>
    <w:rsid w:val="005D0551"/>
    <w:rsid w:val="005E332F"/>
    <w:rsid w:val="005F5811"/>
    <w:rsid w:val="0060493D"/>
    <w:rsid w:val="00605C47"/>
    <w:rsid w:val="00624195"/>
    <w:rsid w:val="00635141"/>
    <w:rsid w:val="006627D8"/>
    <w:rsid w:val="0067583B"/>
    <w:rsid w:val="006E77A7"/>
    <w:rsid w:val="0071091D"/>
    <w:rsid w:val="00711AF2"/>
    <w:rsid w:val="007276D3"/>
    <w:rsid w:val="007476B3"/>
    <w:rsid w:val="00776C21"/>
    <w:rsid w:val="007978FC"/>
    <w:rsid w:val="008C15EC"/>
    <w:rsid w:val="009207D1"/>
    <w:rsid w:val="00941907"/>
    <w:rsid w:val="00942844"/>
    <w:rsid w:val="00942891"/>
    <w:rsid w:val="009465A1"/>
    <w:rsid w:val="00950D02"/>
    <w:rsid w:val="009528FE"/>
    <w:rsid w:val="00973F49"/>
    <w:rsid w:val="009C1370"/>
    <w:rsid w:val="009C3E6C"/>
    <w:rsid w:val="009E28C1"/>
    <w:rsid w:val="00A03C86"/>
    <w:rsid w:val="00A160A3"/>
    <w:rsid w:val="00A666F7"/>
    <w:rsid w:val="00A7298E"/>
    <w:rsid w:val="00AC621D"/>
    <w:rsid w:val="00AD72F7"/>
    <w:rsid w:val="00AF431E"/>
    <w:rsid w:val="00B04F77"/>
    <w:rsid w:val="00B0617C"/>
    <w:rsid w:val="00B17310"/>
    <w:rsid w:val="00B24837"/>
    <w:rsid w:val="00B258B7"/>
    <w:rsid w:val="00B3692B"/>
    <w:rsid w:val="00B66AFF"/>
    <w:rsid w:val="00C0198C"/>
    <w:rsid w:val="00C30243"/>
    <w:rsid w:val="00C32B4B"/>
    <w:rsid w:val="00C54F5E"/>
    <w:rsid w:val="00C7787A"/>
    <w:rsid w:val="00C942F0"/>
    <w:rsid w:val="00D04548"/>
    <w:rsid w:val="00D115E5"/>
    <w:rsid w:val="00D6416A"/>
    <w:rsid w:val="00D754AD"/>
    <w:rsid w:val="00D864CB"/>
    <w:rsid w:val="00D91036"/>
    <w:rsid w:val="00D91D57"/>
    <w:rsid w:val="00DA19C1"/>
    <w:rsid w:val="00DB0B00"/>
    <w:rsid w:val="00E14B67"/>
    <w:rsid w:val="00E2019A"/>
    <w:rsid w:val="00E23F95"/>
    <w:rsid w:val="00E4744D"/>
    <w:rsid w:val="00E6257A"/>
    <w:rsid w:val="00E712D4"/>
    <w:rsid w:val="00E805A3"/>
    <w:rsid w:val="00EA4EFD"/>
    <w:rsid w:val="00F01CDF"/>
    <w:rsid w:val="00F63D7D"/>
    <w:rsid w:val="00F65DFB"/>
    <w:rsid w:val="00F74314"/>
    <w:rsid w:val="00F850DC"/>
    <w:rsid w:val="00F9304B"/>
    <w:rsid w:val="00FC22DD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4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304B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304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9304B"/>
    <w:pPr>
      <w:ind w:firstLine="90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304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FE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ontr.ru/images/upload/Media/68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190</Words>
  <Characters>1088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т</dc:creator>
  <cp:keywords/>
  <dc:description/>
  <cp:lastModifiedBy>Панеш</cp:lastModifiedBy>
  <cp:revision>3</cp:revision>
  <cp:lastPrinted>2019-02-21T14:20:00Z</cp:lastPrinted>
  <dcterms:created xsi:type="dcterms:W3CDTF">2020-03-23T06:17:00Z</dcterms:created>
  <dcterms:modified xsi:type="dcterms:W3CDTF">2020-03-26T07:27:00Z</dcterms:modified>
</cp:coreProperties>
</file>