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E9" w:rsidRDefault="00142CE9" w:rsidP="00FB53BF">
      <w:pPr>
        <w:ind w:firstLine="5760"/>
        <w:jc w:val="center"/>
        <w:rPr>
          <w:sz w:val="24"/>
          <w:szCs w:val="24"/>
        </w:rPr>
      </w:pPr>
    </w:p>
    <w:p w:rsidR="00142CE9" w:rsidRDefault="00142CE9" w:rsidP="00FB53BF">
      <w:pPr>
        <w:ind w:firstLine="576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142CE9" w:rsidRDefault="00142CE9" w:rsidP="00FB53BF">
      <w:pPr>
        <w:ind w:firstLine="5760"/>
        <w:rPr>
          <w:sz w:val="24"/>
          <w:szCs w:val="24"/>
        </w:rPr>
      </w:pPr>
      <w:r>
        <w:rPr>
          <w:sz w:val="24"/>
          <w:szCs w:val="24"/>
        </w:rPr>
        <w:t xml:space="preserve">    к Решению Совета народных </w:t>
      </w:r>
    </w:p>
    <w:p w:rsidR="00142CE9" w:rsidRDefault="00142CE9" w:rsidP="00FB53BF">
      <w:pPr>
        <w:ind w:firstLine="5760"/>
        <w:rPr>
          <w:sz w:val="24"/>
          <w:szCs w:val="24"/>
        </w:rPr>
      </w:pPr>
      <w:r>
        <w:rPr>
          <w:sz w:val="24"/>
          <w:szCs w:val="24"/>
        </w:rPr>
        <w:t xml:space="preserve"> депутатов Теучежского района</w:t>
      </w:r>
    </w:p>
    <w:p w:rsidR="00142CE9" w:rsidRDefault="00142CE9" w:rsidP="00FB53BF">
      <w:pPr>
        <w:ind w:firstLine="5760"/>
        <w:rPr>
          <w:sz w:val="24"/>
          <w:szCs w:val="24"/>
        </w:rPr>
      </w:pPr>
      <w:r>
        <w:rPr>
          <w:sz w:val="24"/>
          <w:szCs w:val="24"/>
        </w:rPr>
        <w:t xml:space="preserve">        №172 от 21.10.2020 года</w:t>
      </w:r>
    </w:p>
    <w:p w:rsidR="00142CE9" w:rsidRDefault="00142CE9" w:rsidP="00FB53BF">
      <w:pPr>
        <w:jc w:val="center"/>
        <w:rPr>
          <w:b/>
          <w:bCs/>
          <w:sz w:val="28"/>
          <w:szCs w:val="28"/>
        </w:rPr>
      </w:pPr>
    </w:p>
    <w:p w:rsidR="00142CE9" w:rsidRDefault="00142CE9" w:rsidP="00FB53BF">
      <w:pPr>
        <w:jc w:val="center"/>
        <w:rPr>
          <w:b/>
          <w:bCs/>
          <w:sz w:val="28"/>
          <w:szCs w:val="28"/>
        </w:rPr>
      </w:pPr>
    </w:p>
    <w:p w:rsidR="00142CE9" w:rsidRDefault="00142CE9" w:rsidP="00FB53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муниципальных внутренних заимствований</w:t>
      </w:r>
    </w:p>
    <w:p w:rsidR="00142CE9" w:rsidRDefault="00142CE9" w:rsidP="00FB53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образования «Теучежский район» на 2020 год.</w:t>
      </w:r>
    </w:p>
    <w:p w:rsidR="00142CE9" w:rsidRDefault="00142CE9" w:rsidP="00FB53BF">
      <w:pPr>
        <w:jc w:val="center"/>
        <w:rPr>
          <w:b/>
          <w:bCs/>
        </w:rPr>
      </w:pPr>
    </w:p>
    <w:p w:rsidR="00142CE9" w:rsidRDefault="00142CE9" w:rsidP="00FB53BF">
      <w:pPr>
        <w:jc w:val="right"/>
        <w:rPr>
          <w:b/>
          <w:bCs/>
        </w:rPr>
      </w:pPr>
      <w:r>
        <w:t>тыс. руб.</w:t>
      </w: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2504"/>
      </w:tblGrid>
      <w:tr w:rsidR="00142CE9">
        <w:trPr>
          <w:jc w:val="center"/>
        </w:trPr>
        <w:tc>
          <w:tcPr>
            <w:tcW w:w="8046" w:type="dxa"/>
          </w:tcPr>
          <w:p w:rsidR="00142CE9" w:rsidRDefault="00142C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Вид муниципальных внутренних </w:t>
            </w:r>
          </w:p>
          <w:p w:rsidR="00142CE9" w:rsidRDefault="00142C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заимствований</w:t>
            </w:r>
          </w:p>
        </w:tc>
        <w:tc>
          <w:tcPr>
            <w:tcW w:w="2504" w:type="dxa"/>
          </w:tcPr>
          <w:p w:rsidR="00142CE9" w:rsidRDefault="00142C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долга заимствований</w:t>
            </w:r>
          </w:p>
        </w:tc>
      </w:tr>
      <w:tr w:rsidR="00142CE9">
        <w:trPr>
          <w:jc w:val="center"/>
        </w:trPr>
        <w:tc>
          <w:tcPr>
            <w:tcW w:w="8046" w:type="dxa"/>
          </w:tcPr>
          <w:p w:rsidR="00142CE9" w:rsidRDefault="00142C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Внутренние заимствования  (привлечения и погашения)</w:t>
            </w:r>
          </w:p>
        </w:tc>
        <w:tc>
          <w:tcPr>
            <w:tcW w:w="2504" w:type="dxa"/>
          </w:tcPr>
          <w:p w:rsidR="00142CE9" w:rsidRPr="004171E6" w:rsidRDefault="00142CE9" w:rsidP="004171E6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4171E6">
              <w:rPr>
                <w:b/>
                <w:bCs/>
                <w:sz w:val="24"/>
                <w:szCs w:val="24"/>
              </w:rPr>
              <w:t>11000,0</w:t>
            </w:r>
          </w:p>
        </w:tc>
      </w:tr>
      <w:tr w:rsidR="00142CE9">
        <w:trPr>
          <w:jc w:val="center"/>
        </w:trPr>
        <w:tc>
          <w:tcPr>
            <w:tcW w:w="8046" w:type="dxa"/>
          </w:tcPr>
          <w:p w:rsidR="00142CE9" w:rsidRDefault="00142C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1.Кредиты кредитных организаций в валюте Российской Федерации</w:t>
            </w:r>
          </w:p>
        </w:tc>
        <w:tc>
          <w:tcPr>
            <w:tcW w:w="2504" w:type="dxa"/>
          </w:tcPr>
          <w:p w:rsidR="00142CE9" w:rsidRDefault="00142CE9" w:rsidP="004171E6">
            <w:pPr>
              <w:jc w:val="center"/>
            </w:pPr>
            <w:r w:rsidRPr="004A3196">
              <w:rPr>
                <w:sz w:val="24"/>
                <w:szCs w:val="24"/>
              </w:rPr>
              <w:t>11000,0</w:t>
            </w:r>
          </w:p>
        </w:tc>
      </w:tr>
      <w:tr w:rsidR="00142CE9">
        <w:trPr>
          <w:jc w:val="center"/>
        </w:trPr>
        <w:tc>
          <w:tcPr>
            <w:tcW w:w="8046" w:type="dxa"/>
          </w:tcPr>
          <w:p w:rsidR="00142CE9" w:rsidRDefault="00142C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-получение</w:t>
            </w:r>
          </w:p>
        </w:tc>
        <w:tc>
          <w:tcPr>
            <w:tcW w:w="2504" w:type="dxa"/>
          </w:tcPr>
          <w:p w:rsidR="00142CE9" w:rsidRDefault="00142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11000,0</w:t>
            </w:r>
          </w:p>
        </w:tc>
      </w:tr>
      <w:tr w:rsidR="00142CE9">
        <w:trPr>
          <w:jc w:val="center"/>
        </w:trPr>
        <w:tc>
          <w:tcPr>
            <w:tcW w:w="8046" w:type="dxa"/>
          </w:tcPr>
          <w:p w:rsidR="00142CE9" w:rsidRDefault="00142C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-погашение</w:t>
            </w:r>
          </w:p>
        </w:tc>
        <w:tc>
          <w:tcPr>
            <w:tcW w:w="2504" w:type="dxa"/>
          </w:tcPr>
          <w:p w:rsidR="00142CE9" w:rsidRDefault="00142CE9" w:rsidP="00830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2CE9">
        <w:trPr>
          <w:jc w:val="center"/>
        </w:trPr>
        <w:tc>
          <w:tcPr>
            <w:tcW w:w="8046" w:type="dxa"/>
          </w:tcPr>
          <w:p w:rsidR="00142CE9" w:rsidRDefault="00142C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2.Бюджетные кредиты от других бюджетов бюджетной системы Российской Федерации</w:t>
            </w:r>
          </w:p>
        </w:tc>
        <w:tc>
          <w:tcPr>
            <w:tcW w:w="2504" w:type="dxa"/>
          </w:tcPr>
          <w:p w:rsidR="00142CE9" w:rsidRDefault="00142CE9" w:rsidP="00187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2CE9">
        <w:trPr>
          <w:jc w:val="center"/>
        </w:trPr>
        <w:tc>
          <w:tcPr>
            <w:tcW w:w="8046" w:type="dxa"/>
          </w:tcPr>
          <w:p w:rsidR="00142CE9" w:rsidRDefault="00142C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-получение</w:t>
            </w:r>
          </w:p>
        </w:tc>
        <w:tc>
          <w:tcPr>
            <w:tcW w:w="2504" w:type="dxa"/>
          </w:tcPr>
          <w:p w:rsidR="00142CE9" w:rsidRDefault="00142CE9" w:rsidP="00187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2CE9">
        <w:trPr>
          <w:jc w:val="center"/>
        </w:trPr>
        <w:tc>
          <w:tcPr>
            <w:tcW w:w="8046" w:type="dxa"/>
          </w:tcPr>
          <w:p w:rsidR="00142CE9" w:rsidRDefault="00142C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-погашение</w:t>
            </w:r>
          </w:p>
        </w:tc>
        <w:tc>
          <w:tcPr>
            <w:tcW w:w="2504" w:type="dxa"/>
          </w:tcPr>
          <w:p w:rsidR="00142CE9" w:rsidRDefault="00142CE9" w:rsidP="00187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42CE9" w:rsidRDefault="00142CE9" w:rsidP="00FB53BF"/>
    <w:p w:rsidR="00142CE9" w:rsidRDefault="00142CE9" w:rsidP="00FB53BF">
      <w:pPr>
        <w:rPr>
          <w:sz w:val="24"/>
          <w:szCs w:val="24"/>
        </w:rPr>
      </w:pPr>
    </w:p>
    <w:p w:rsidR="00142CE9" w:rsidRDefault="00142CE9" w:rsidP="00FB53BF"/>
    <w:p w:rsidR="00142CE9" w:rsidRDefault="00142CE9" w:rsidP="00FB53BF"/>
    <w:p w:rsidR="00142CE9" w:rsidRDefault="00142CE9" w:rsidP="00FB53BF"/>
    <w:p w:rsidR="00142CE9" w:rsidRPr="00117B2A" w:rsidRDefault="00142CE9" w:rsidP="00FB53BF">
      <w:pPr>
        <w:rPr>
          <w:sz w:val="24"/>
          <w:szCs w:val="24"/>
        </w:rPr>
      </w:pPr>
      <w:r w:rsidRPr="00117B2A">
        <w:rPr>
          <w:sz w:val="24"/>
          <w:szCs w:val="24"/>
        </w:rPr>
        <w:t>Управделами Совета народных депутатов                                                           Г.Д.Панеш</w:t>
      </w:r>
    </w:p>
    <w:p w:rsidR="00142CE9" w:rsidRDefault="00142CE9" w:rsidP="00FB53BF"/>
    <w:p w:rsidR="00142CE9" w:rsidRDefault="00142CE9"/>
    <w:sectPr w:rsidR="00142CE9" w:rsidSect="0051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3BF"/>
    <w:rsid w:val="000318B7"/>
    <w:rsid w:val="00082FD7"/>
    <w:rsid w:val="000B5E35"/>
    <w:rsid w:val="000D6E96"/>
    <w:rsid w:val="000E3E15"/>
    <w:rsid w:val="00117B2A"/>
    <w:rsid w:val="00117C38"/>
    <w:rsid w:val="00142CE9"/>
    <w:rsid w:val="00162009"/>
    <w:rsid w:val="00187F4E"/>
    <w:rsid w:val="00230427"/>
    <w:rsid w:val="002369CE"/>
    <w:rsid w:val="00256DC3"/>
    <w:rsid w:val="0027500B"/>
    <w:rsid w:val="0028054E"/>
    <w:rsid w:val="002B4BC2"/>
    <w:rsid w:val="002B60E3"/>
    <w:rsid w:val="002F745C"/>
    <w:rsid w:val="00316001"/>
    <w:rsid w:val="00320788"/>
    <w:rsid w:val="004171E6"/>
    <w:rsid w:val="0045259C"/>
    <w:rsid w:val="004A3196"/>
    <w:rsid w:val="005071BD"/>
    <w:rsid w:val="00510E7A"/>
    <w:rsid w:val="00513F33"/>
    <w:rsid w:val="00540A02"/>
    <w:rsid w:val="00611B0C"/>
    <w:rsid w:val="00646E27"/>
    <w:rsid w:val="007021D8"/>
    <w:rsid w:val="00705AEB"/>
    <w:rsid w:val="00741D56"/>
    <w:rsid w:val="00767032"/>
    <w:rsid w:val="007A10A9"/>
    <w:rsid w:val="008305EE"/>
    <w:rsid w:val="00895911"/>
    <w:rsid w:val="0094209C"/>
    <w:rsid w:val="00952009"/>
    <w:rsid w:val="009B7A10"/>
    <w:rsid w:val="00AE562E"/>
    <w:rsid w:val="00AF315E"/>
    <w:rsid w:val="00B41F20"/>
    <w:rsid w:val="00BF5C6C"/>
    <w:rsid w:val="00C1044B"/>
    <w:rsid w:val="00C44B67"/>
    <w:rsid w:val="00C838C7"/>
    <w:rsid w:val="00C93382"/>
    <w:rsid w:val="00D16DA6"/>
    <w:rsid w:val="00D269F0"/>
    <w:rsid w:val="00D441C5"/>
    <w:rsid w:val="00E52E1A"/>
    <w:rsid w:val="00E83C19"/>
    <w:rsid w:val="00EB6399"/>
    <w:rsid w:val="00F86C39"/>
    <w:rsid w:val="00FB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BF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2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102</Words>
  <Characters>588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subject/>
  <dc:creator>Maret</dc:creator>
  <cp:keywords/>
  <dc:description/>
  <cp:lastModifiedBy>Панеш</cp:lastModifiedBy>
  <cp:revision>2</cp:revision>
  <dcterms:created xsi:type="dcterms:W3CDTF">2020-10-22T05:35:00Z</dcterms:created>
  <dcterms:modified xsi:type="dcterms:W3CDTF">2020-10-22T05:35:00Z</dcterms:modified>
</cp:coreProperties>
</file>