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89" w:rsidRDefault="00904B89" w:rsidP="00FB53BF">
      <w:pPr>
        <w:ind w:firstLine="5760"/>
        <w:jc w:val="center"/>
        <w:rPr>
          <w:sz w:val="24"/>
          <w:szCs w:val="24"/>
        </w:rPr>
      </w:pPr>
    </w:p>
    <w:p w:rsidR="00904B89" w:rsidRDefault="00904B89" w:rsidP="008044EB">
      <w:pPr>
        <w:ind w:left="5220"/>
        <w:rPr>
          <w:sz w:val="24"/>
          <w:szCs w:val="24"/>
        </w:rPr>
      </w:pPr>
      <w:r>
        <w:rPr>
          <w:sz w:val="24"/>
          <w:szCs w:val="24"/>
        </w:rPr>
        <w:t>Приложение № 14</w:t>
      </w:r>
    </w:p>
    <w:p w:rsidR="00904B89" w:rsidRDefault="00904B89" w:rsidP="008044EB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904B89" w:rsidRDefault="00904B89" w:rsidP="008044EB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депутатов Теучежского района </w:t>
      </w:r>
    </w:p>
    <w:p w:rsidR="00904B89" w:rsidRDefault="00904B89" w:rsidP="008044EB">
      <w:pPr>
        <w:ind w:left="5220"/>
        <w:rPr>
          <w:sz w:val="24"/>
          <w:szCs w:val="24"/>
        </w:rPr>
      </w:pPr>
      <w:r>
        <w:rPr>
          <w:sz w:val="24"/>
          <w:szCs w:val="24"/>
        </w:rPr>
        <w:t>№182 от 01.12.2020 года</w:t>
      </w:r>
    </w:p>
    <w:p w:rsidR="00904B89" w:rsidRDefault="00904B89" w:rsidP="0076111F">
      <w:pPr>
        <w:ind w:firstLine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4B89" w:rsidRDefault="00904B89" w:rsidP="00FB53BF">
      <w:pPr>
        <w:jc w:val="center"/>
        <w:rPr>
          <w:b/>
          <w:bCs/>
          <w:sz w:val="28"/>
          <w:szCs w:val="28"/>
        </w:rPr>
      </w:pPr>
    </w:p>
    <w:p w:rsidR="00904B89" w:rsidRDefault="00904B89" w:rsidP="00FB53BF">
      <w:pPr>
        <w:jc w:val="center"/>
        <w:rPr>
          <w:b/>
          <w:bCs/>
          <w:sz w:val="28"/>
          <w:szCs w:val="28"/>
        </w:rPr>
      </w:pPr>
    </w:p>
    <w:p w:rsidR="00904B89" w:rsidRDefault="00904B89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904B89" w:rsidRDefault="00904B89" w:rsidP="00FB5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«Теучежский район» на 2021 год.</w:t>
      </w:r>
    </w:p>
    <w:p w:rsidR="00904B89" w:rsidRDefault="00904B89" w:rsidP="00FB53BF">
      <w:pPr>
        <w:jc w:val="center"/>
        <w:rPr>
          <w:b/>
          <w:bCs/>
        </w:rPr>
      </w:pPr>
    </w:p>
    <w:p w:rsidR="00904B89" w:rsidRDefault="00904B89" w:rsidP="00FB53BF">
      <w:pPr>
        <w:jc w:val="right"/>
        <w:rPr>
          <w:b/>
          <w:bCs/>
        </w:rPr>
      </w:pPr>
      <w: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504"/>
      </w:tblGrid>
      <w:tr w:rsidR="00904B89">
        <w:trPr>
          <w:jc w:val="center"/>
        </w:trPr>
        <w:tc>
          <w:tcPr>
            <w:tcW w:w="8046" w:type="dxa"/>
          </w:tcPr>
          <w:p w:rsidR="00904B89" w:rsidRDefault="0090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муниципальных внутренних </w:t>
            </w:r>
          </w:p>
          <w:p w:rsidR="00904B89" w:rsidRDefault="0090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заимствований</w:t>
            </w:r>
          </w:p>
        </w:tc>
        <w:tc>
          <w:tcPr>
            <w:tcW w:w="2504" w:type="dxa"/>
          </w:tcPr>
          <w:p w:rsidR="00904B89" w:rsidRDefault="0090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долга заимствований</w:t>
            </w:r>
          </w:p>
        </w:tc>
      </w:tr>
      <w:tr w:rsidR="00904B89">
        <w:trPr>
          <w:jc w:val="center"/>
        </w:trPr>
        <w:tc>
          <w:tcPr>
            <w:tcW w:w="8046" w:type="dxa"/>
          </w:tcPr>
          <w:p w:rsidR="00904B89" w:rsidRDefault="00904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заимствования  (привлечения и погашения)</w:t>
            </w:r>
          </w:p>
        </w:tc>
        <w:tc>
          <w:tcPr>
            <w:tcW w:w="2504" w:type="dxa"/>
          </w:tcPr>
          <w:p w:rsidR="00904B89" w:rsidRPr="00316001" w:rsidRDefault="0090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-6411,9</w:t>
            </w:r>
          </w:p>
        </w:tc>
      </w:tr>
      <w:tr w:rsidR="00904B89">
        <w:trPr>
          <w:jc w:val="center"/>
        </w:trPr>
        <w:tc>
          <w:tcPr>
            <w:tcW w:w="8046" w:type="dxa"/>
          </w:tcPr>
          <w:p w:rsidR="00904B89" w:rsidRDefault="00904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504" w:type="dxa"/>
          </w:tcPr>
          <w:p w:rsidR="00904B89" w:rsidRDefault="00904B89" w:rsidP="00540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-3128,7</w:t>
            </w:r>
          </w:p>
        </w:tc>
      </w:tr>
      <w:tr w:rsidR="00904B89">
        <w:trPr>
          <w:jc w:val="center"/>
        </w:trPr>
        <w:tc>
          <w:tcPr>
            <w:tcW w:w="8046" w:type="dxa"/>
          </w:tcPr>
          <w:p w:rsidR="00904B89" w:rsidRDefault="00904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904B89" w:rsidRDefault="0090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7871,3</w:t>
            </w:r>
          </w:p>
          <w:p w:rsidR="00904B89" w:rsidRDefault="00904B89">
            <w:pPr>
              <w:jc w:val="center"/>
              <w:rPr>
                <w:sz w:val="24"/>
                <w:szCs w:val="24"/>
              </w:rPr>
            </w:pPr>
          </w:p>
        </w:tc>
      </w:tr>
      <w:tr w:rsidR="00904B89">
        <w:trPr>
          <w:jc w:val="center"/>
        </w:trPr>
        <w:tc>
          <w:tcPr>
            <w:tcW w:w="8046" w:type="dxa"/>
          </w:tcPr>
          <w:p w:rsidR="00904B89" w:rsidRDefault="00904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</w:p>
        </w:tc>
        <w:tc>
          <w:tcPr>
            <w:tcW w:w="2504" w:type="dxa"/>
          </w:tcPr>
          <w:p w:rsidR="00904B89" w:rsidRDefault="00904B89" w:rsidP="00830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-11000,0</w:t>
            </w:r>
          </w:p>
        </w:tc>
      </w:tr>
      <w:tr w:rsidR="00904B89">
        <w:trPr>
          <w:jc w:val="center"/>
        </w:trPr>
        <w:tc>
          <w:tcPr>
            <w:tcW w:w="8046" w:type="dxa"/>
          </w:tcPr>
          <w:p w:rsidR="00904B89" w:rsidRDefault="00904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2504" w:type="dxa"/>
          </w:tcPr>
          <w:p w:rsidR="00904B89" w:rsidRDefault="00904B89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-3283,2</w:t>
            </w:r>
          </w:p>
        </w:tc>
      </w:tr>
      <w:tr w:rsidR="00904B89">
        <w:trPr>
          <w:jc w:val="center"/>
        </w:trPr>
        <w:tc>
          <w:tcPr>
            <w:tcW w:w="8046" w:type="dxa"/>
          </w:tcPr>
          <w:p w:rsidR="00904B89" w:rsidRDefault="00904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</w:t>
            </w:r>
          </w:p>
        </w:tc>
        <w:tc>
          <w:tcPr>
            <w:tcW w:w="2504" w:type="dxa"/>
          </w:tcPr>
          <w:p w:rsidR="00904B89" w:rsidRDefault="00904B89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4B89">
        <w:trPr>
          <w:jc w:val="center"/>
        </w:trPr>
        <w:tc>
          <w:tcPr>
            <w:tcW w:w="8046" w:type="dxa"/>
          </w:tcPr>
          <w:p w:rsidR="00904B89" w:rsidRDefault="00904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-погашение</w:t>
            </w:r>
            <w:bookmarkStart w:id="0" w:name="_GoBack"/>
            <w:bookmarkEnd w:id="0"/>
          </w:p>
        </w:tc>
        <w:tc>
          <w:tcPr>
            <w:tcW w:w="2504" w:type="dxa"/>
          </w:tcPr>
          <w:p w:rsidR="00904B89" w:rsidRDefault="00904B89" w:rsidP="00187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-3283,2</w:t>
            </w:r>
          </w:p>
        </w:tc>
      </w:tr>
    </w:tbl>
    <w:p w:rsidR="00904B89" w:rsidRDefault="00904B89" w:rsidP="00FB53BF"/>
    <w:p w:rsidR="00904B89" w:rsidRDefault="00904B89" w:rsidP="00FB53BF">
      <w:pPr>
        <w:rPr>
          <w:sz w:val="24"/>
          <w:szCs w:val="24"/>
        </w:rPr>
      </w:pPr>
    </w:p>
    <w:p w:rsidR="00904B89" w:rsidRDefault="00904B89" w:rsidP="00FB53BF">
      <w:r>
        <w:t xml:space="preserve"> </w:t>
      </w:r>
    </w:p>
    <w:p w:rsidR="00904B89" w:rsidRDefault="00904B89" w:rsidP="00FB53BF"/>
    <w:p w:rsidR="00904B89" w:rsidRPr="008044EB" w:rsidRDefault="00904B89" w:rsidP="00FB53BF">
      <w:pPr>
        <w:rPr>
          <w:sz w:val="24"/>
          <w:szCs w:val="24"/>
        </w:rPr>
      </w:pPr>
      <w:r w:rsidRPr="008044EB">
        <w:rPr>
          <w:sz w:val="24"/>
          <w:szCs w:val="24"/>
        </w:rPr>
        <w:t>Управделами Совета народных депутатов                                                                Г.Д.Панеш</w:t>
      </w:r>
    </w:p>
    <w:p w:rsidR="00904B89" w:rsidRDefault="00904B89"/>
    <w:sectPr w:rsidR="00904B89" w:rsidSect="005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BF"/>
    <w:rsid w:val="00016938"/>
    <w:rsid w:val="000318B7"/>
    <w:rsid w:val="00082FD7"/>
    <w:rsid w:val="00117C38"/>
    <w:rsid w:val="00187F4E"/>
    <w:rsid w:val="00230427"/>
    <w:rsid w:val="00256DC3"/>
    <w:rsid w:val="0028054E"/>
    <w:rsid w:val="002B4BC2"/>
    <w:rsid w:val="002F745C"/>
    <w:rsid w:val="00316001"/>
    <w:rsid w:val="00416895"/>
    <w:rsid w:val="004653CF"/>
    <w:rsid w:val="004C174A"/>
    <w:rsid w:val="004C5238"/>
    <w:rsid w:val="005071BD"/>
    <w:rsid w:val="00510E7A"/>
    <w:rsid w:val="00540CE9"/>
    <w:rsid w:val="005937F3"/>
    <w:rsid w:val="00614526"/>
    <w:rsid w:val="006A5DA4"/>
    <w:rsid w:val="00705AEB"/>
    <w:rsid w:val="0076111F"/>
    <w:rsid w:val="00762C44"/>
    <w:rsid w:val="008044EB"/>
    <w:rsid w:val="008305EE"/>
    <w:rsid w:val="00895911"/>
    <w:rsid w:val="00904B89"/>
    <w:rsid w:val="00952009"/>
    <w:rsid w:val="00953980"/>
    <w:rsid w:val="00957BFE"/>
    <w:rsid w:val="009B4098"/>
    <w:rsid w:val="00AE562E"/>
    <w:rsid w:val="00B41F20"/>
    <w:rsid w:val="00BF5C6C"/>
    <w:rsid w:val="00C1044B"/>
    <w:rsid w:val="00C44B67"/>
    <w:rsid w:val="00C838C7"/>
    <w:rsid w:val="00C93382"/>
    <w:rsid w:val="00D16DA6"/>
    <w:rsid w:val="00D269F0"/>
    <w:rsid w:val="00D441C5"/>
    <w:rsid w:val="00DC5592"/>
    <w:rsid w:val="00E52E1A"/>
    <w:rsid w:val="00E83C19"/>
    <w:rsid w:val="00EC7905"/>
    <w:rsid w:val="00F86C39"/>
    <w:rsid w:val="00F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B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</Words>
  <Characters>599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subject/>
  <dc:creator>Maret</dc:creator>
  <cp:keywords/>
  <dc:description/>
  <cp:lastModifiedBy>Панеш</cp:lastModifiedBy>
  <cp:revision>2</cp:revision>
  <dcterms:created xsi:type="dcterms:W3CDTF">2020-12-04T11:08:00Z</dcterms:created>
  <dcterms:modified xsi:type="dcterms:W3CDTF">2020-12-04T11:08:00Z</dcterms:modified>
</cp:coreProperties>
</file>