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E" w:rsidRDefault="00025EAE" w:rsidP="00B27A1B">
      <w:pPr>
        <w:jc w:val="right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ПРОЕКТ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025EAE" w:rsidRDefault="00025EAE" w:rsidP="00047CFC">
      <w:pPr>
        <w:jc w:val="center"/>
        <w:rPr>
          <w:b/>
          <w:bCs/>
        </w:rPr>
      </w:pPr>
    </w:p>
    <w:p w:rsidR="00025EAE" w:rsidRDefault="00025EAE" w:rsidP="00047CFC">
      <w:pPr>
        <w:pStyle w:val="Heading1"/>
      </w:pPr>
      <w:r>
        <w:t>решение</w:t>
      </w:r>
    </w:p>
    <w:p w:rsidR="00025EAE" w:rsidRDefault="00025EAE" w:rsidP="00047CFC">
      <w:pPr>
        <w:jc w:val="center"/>
        <w:rPr>
          <w:b/>
          <w:bCs/>
        </w:rPr>
      </w:pPr>
    </w:p>
    <w:p w:rsidR="00025EAE" w:rsidRDefault="00025EAE" w:rsidP="00047CFC">
      <w:pPr>
        <w:pStyle w:val="BodyText"/>
        <w:rPr>
          <w:i/>
          <w:iCs/>
        </w:rPr>
      </w:pPr>
      <w:r>
        <w:rPr>
          <w:i/>
          <w:iCs/>
        </w:rPr>
        <w:t xml:space="preserve">Об исполнении  бюджета  муниципального образования </w:t>
      </w:r>
    </w:p>
    <w:p w:rsidR="00025EAE" w:rsidRDefault="00025EAE" w:rsidP="00047CFC">
      <w:pPr>
        <w:pStyle w:val="BodyText"/>
        <w:rPr>
          <w:i/>
          <w:iCs/>
        </w:rPr>
      </w:pPr>
      <w:r>
        <w:rPr>
          <w:i/>
          <w:iCs/>
        </w:rPr>
        <w:t>«Теучежский район» за 2020 год</w:t>
      </w:r>
    </w:p>
    <w:p w:rsidR="00025EAE" w:rsidRDefault="00025EAE" w:rsidP="00047CFC">
      <w:pPr>
        <w:pStyle w:val="BodyText"/>
        <w:rPr>
          <w:i/>
          <w:iCs/>
        </w:rPr>
      </w:pPr>
    </w:p>
    <w:p w:rsidR="00025EAE" w:rsidRPr="00AA00BB" w:rsidRDefault="00025EAE" w:rsidP="00047CFC"/>
    <w:p w:rsidR="00025EAE" w:rsidRDefault="00025EAE" w:rsidP="00047CFC">
      <w:pPr>
        <w:pStyle w:val="BodyText"/>
        <w:jc w:val="left"/>
        <w:rPr>
          <w:b w:val="0"/>
          <w:bCs w:val="0"/>
        </w:rPr>
      </w:pPr>
    </w:p>
    <w:p w:rsidR="00025EAE" w:rsidRDefault="00025EAE" w:rsidP="00047CFC">
      <w:pPr>
        <w:pStyle w:val="BodyText"/>
        <w:jc w:val="left"/>
        <w:rPr>
          <w:b w:val="0"/>
          <w:bCs w:val="0"/>
        </w:rPr>
      </w:pPr>
    </w:p>
    <w:p w:rsidR="00025EAE" w:rsidRDefault="00025EAE" w:rsidP="000C5B59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На основании Бюджетного кодекса и Положения о Бюджетном процессе муниципального образования «Теучежский район»  </w:t>
      </w:r>
    </w:p>
    <w:p w:rsidR="00025EAE" w:rsidRDefault="00025EAE" w:rsidP="00047CFC">
      <w:pPr>
        <w:pStyle w:val="BodyText"/>
        <w:jc w:val="both"/>
        <w:rPr>
          <w:b w:val="0"/>
          <w:bCs w:val="0"/>
        </w:rPr>
      </w:pPr>
    </w:p>
    <w:p w:rsidR="00025EAE" w:rsidRDefault="00025EAE" w:rsidP="00047CFC">
      <w:pPr>
        <w:pStyle w:val="BodyTex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отчет об исполнении бюджета муниципального образования «Теучежский район»  за 2020 год по доходам в сумме 521740,5 тыс. рублей,</w:t>
      </w:r>
      <w:r w:rsidRPr="00CC3933">
        <w:rPr>
          <w:b w:val="0"/>
          <w:bCs w:val="0"/>
        </w:rPr>
        <w:t xml:space="preserve"> </w:t>
      </w:r>
      <w:r>
        <w:rPr>
          <w:b w:val="0"/>
          <w:bCs w:val="0"/>
        </w:rPr>
        <w:t>исполнение составляет    99,2%, и по расходам в сумме 523498,8 тыс. рублей, исполнение составляет 96,2%.</w:t>
      </w:r>
    </w:p>
    <w:p w:rsidR="00025EAE" w:rsidRDefault="00025EAE" w:rsidP="00047CFC">
      <w:pPr>
        <w:pStyle w:val="BodyTex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исполнение районного бюджета за 2020 год по следующим показателям:</w:t>
      </w:r>
    </w:p>
    <w:p w:rsidR="00025EAE" w:rsidRDefault="00025EAE" w:rsidP="00047CFC">
      <w:pPr>
        <w:pStyle w:val="BodyText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доходам районного бюджета за 2020 год согласно приложению №1 к настоящему решению;</w:t>
      </w:r>
    </w:p>
    <w:p w:rsidR="00025EAE" w:rsidRDefault="00025EAE" w:rsidP="00047CFC">
      <w:pPr>
        <w:pStyle w:val="BodyText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структуре расходов районного бюджета за 2020 год согласно приложениям №3, 4, 5 к настоящему решению;</w:t>
      </w:r>
    </w:p>
    <w:p w:rsidR="00025EAE" w:rsidRDefault="00025EAE" w:rsidP="00047CFC">
      <w:pPr>
        <w:pStyle w:val="BodyText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источникам финансирования дефицита бюджета муниципального образования «Теучежский район» за 2020 год согласно приложению № 2 к настоящему решению.</w:t>
      </w:r>
    </w:p>
    <w:p w:rsidR="00025EAE" w:rsidRDefault="00025EAE" w:rsidP="00047CFC">
      <w:pPr>
        <w:pStyle w:val="BodyTex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Настоящее решение  вступает в силу с момента его опубликования  в районной газете «Теучежские вести».</w:t>
      </w:r>
    </w:p>
    <w:p w:rsidR="00025EAE" w:rsidRDefault="00025EAE" w:rsidP="00047CFC">
      <w:pPr>
        <w:pStyle w:val="BodyText"/>
        <w:jc w:val="left"/>
        <w:rPr>
          <w:b w:val="0"/>
          <w:bCs w:val="0"/>
        </w:rPr>
      </w:pPr>
    </w:p>
    <w:p w:rsidR="00025EAE" w:rsidRDefault="00025EAE" w:rsidP="00047CFC">
      <w:pPr>
        <w:pStyle w:val="BodyText"/>
        <w:jc w:val="left"/>
        <w:rPr>
          <w:b w:val="0"/>
          <w:bCs w:val="0"/>
        </w:rPr>
      </w:pPr>
    </w:p>
    <w:p w:rsidR="00025EAE" w:rsidRDefault="00025EAE" w:rsidP="00047CFC">
      <w:pPr>
        <w:pStyle w:val="BodyText"/>
        <w:jc w:val="left"/>
        <w:rPr>
          <w:b w:val="0"/>
          <w:bCs w:val="0"/>
        </w:rPr>
      </w:pPr>
    </w:p>
    <w:p w:rsidR="00025EAE" w:rsidRDefault="00025EAE" w:rsidP="00047CFC">
      <w:pPr>
        <w:pStyle w:val="BodyText"/>
        <w:jc w:val="left"/>
        <w:rPr>
          <w:b w:val="0"/>
          <w:bCs w:val="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25EAE" w:rsidRPr="00162566">
        <w:trPr>
          <w:trHeight w:val="2207"/>
        </w:trPr>
        <w:tc>
          <w:tcPr>
            <w:tcW w:w="4785" w:type="dxa"/>
          </w:tcPr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Председатель Совета народных депутатов муниципального образования «Теучежский район»                                </w:t>
            </w: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                                         А.К.Пчегатлук</w:t>
            </w: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4786" w:type="dxa"/>
          </w:tcPr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</w:t>
            </w: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  Глава муниципального образования </w:t>
            </w: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 «Теучежский район»                                                                                       </w:t>
            </w: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BodyText"/>
              <w:jc w:val="left"/>
              <w:rPr>
                <w:b w:val="0"/>
                <w:bCs w:val="0"/>
              </w:rPr>
            </w:pPr>
            <w:r w:rsidRPr="00162566">
              <w:t xml:space="preserve">                                            </w:t>
            </w:r>
            <w:r>
              <w:t xml:space="preserve">  А.Ш.</w:t>
            </w:r>
            <w:r w:rsidRPr="00162566">
              <w:t xml:space="preserve"> Хачмамук</w:t>
            </w:r>
          </w:p>
        </w:tc>
      </w:tr>
    </w:tbl>
    <w:p w:rsidR="00025EAE" w:rsidRPr="00162566" w:rsidRDefault="00025EAE" w:rsidP="00BA230A">
      <w:pPr>
        <w:jc w:val="both"/>
      </w:pPr>
      <w:r w:rsidRPr="00162566">
        <w:t xml:space="preserve"> а.Понежукай</w:t>
      </w:r>
    </w:p>
    <w:p w:rsidR="00025EAE" w:rsidRPr="00162566" w:rsidRDefault="00025EAE" w:rsidP="00BA230A">
      <w:pPr>
        <w:jc w:val="both"/>
      </w:pPr>
      <w:r>
        <w:t>_____________ 2</w:t>
      </w:r>
      <w:r w:rsidRPr="00162566">
        <w:t>0</w:t>
      </w:r>
      <w:r>
        <w:t>21</w:t>
      </w:r>
      <w:r w:rsidRPr="00162566">
        <w:t xml:space="preserve"> год</w:t>
      </w:r>
    </w:p>
    <w:p w:rsidR="00025EAE" w:rsidRPr="00162566" w:rsidRDefault="00025EAE" w:rsidP="00BA230A">
      <w:pPr>
        <w:jc w:val="both"/>
      </w:pPr>
      <w:r>
        <w:t>№_______</w:t>
      </w:r>
    </w:p>
    <w:p w:rsidR="00025EAE" w:rsidRDefault="00025EAE" w:rsidP="00BA230A">
      <w:pPr>
        <w:pStyle w:val="BodyText"/>
        <w:jc w:val="left"/>
      </w:pPr>
    </w:p>
    <w:sectPr w:rsidR="00025EAE" w:rsidSect="008F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E07"/>
    <w:multiLevelType w:val="hybridMultilevel"/>
    <w:tmpl w:val="B6CA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CFC"/>
    <w:rsid w:val="00016D07"/>
    <w:rsid w:val="00025EAE"/>
    <w:rsid w:val="00047CFC"/>
    <w:rsid w:val="00092066"/>
    <w:rsid w:val="000C5B59"/>
    <w:rsid w:val="000D526E"/>
    <w:rsid w:val="000D6B21"/>
    <w:rsid w:val="0010419B"/>
    <w:rsid w:val="00162566"/>
    <w:rsid w:val="00185469"/>
    <w:rsid w:val="00186E43"/>
    <w:rsid w:val="001B7A53"/>
    <w:rsid w:val="001C4C12"/>
    <w:rsid w:val="001F75D3"/>
    <w:rsid w:val="002927C2"/>
    <w:rsid w:val="00294406"/>
    <w:rsid w:val="00294C6C"/>
    <w:rsid w:val="00297695"/>
    <w:rsid w:val="002A0CA9"/>
    <w:rsid w:val="002C6EAB"/>
    <w:rsid w:val="002D2F38"/>
    <w:rsid w:val="002E6CB6"/>
    <w:rsid w:val="002F58B6"/>
    <w:rsid w:val="00341638"/>
    <w:rsid w:val="00362F20"/>
    <w:rsid w:val="0036307C"/>
    <w:rsid w:val="0038060C"/>
    <w:rsid w:val="0038121E"/>
    <w:rsid w:val="0038498C"/>
    <w:rsid w:val="00394873"/>
    <w:rsid w:val="003D3333"/>
    <w:rsid w:val="00412F46"/>
    <w:rsid w:val="00440856"/>
    <w:rsid w:val="005021A3"/>
    <w:rsid w:val="00502D69"/>
    <w:rsid w:val="00520E1A"/>
    <w:rsid w:val="005869F2"/>
    <w:rsid w:val="005A27EF"/>
    <w:rsid w:val="005C0E97"/>
    <w:rsid w:val="005D1402"/>
    <w:rsid w:val="005F1214"/>
    <w:rsid w:val="00612862"/>
    <w:rsid w:val="00650F96"/>
    <w:rsid w:val="00715C95"/>
    <w:rsid w:val="00721F6F"/>
    <w:rsid w:val="007A2118"/>
    <w:rsid w:val="007A391A"/>
    <w:rsid w:val="007A7C21"/>
    <w:rsid w:val="007D0871"/>
    <w:rsid w:val="007D1906"/>
    <w:rsid w:val="007D6DAA"/>
    <w:rsid w:val="007F1633"/>
    <w:rsid w:val="007F2628"/>
    <w:rsid w:val="0080166D"/>
    <w:rsid w:val="00807F07"/>
    <w:rsid w:val="008123CE"/>
    <w:rsid w:val="00825065"/>
    <w:rsid w:val="00825C7E"/>
    <w:rsid w:val="00831957"/>
    <w:rsid w:val="0084055E"/>
    <w:rsid w:val="008509CB"/>
    <w:rsid w:val="00891CD8"/>
    <w:rsid w:val="008A134F"/>
    <w:rsid w:val="008B7F62"/>
    <w:rsid w:val="008C580D"/>
    <w:rsid w:val="008C60E1"/>
    <w:rsid w:val="008F5245"/>
    <w:rsid w:val="008F5FCD"/>
    <w:rsid w:val="00921C6E"/>
    <w:rsid w:val="00940BE6"/>
    <w:rsid w:val="009656EA"/>
    <w:rsid w:val="009B6F29"/>
    <w:rsid w:val="009C3C88"/>
    <w:rsid w:val="009D0032"/>
    <w:rsid w:val="009D4D65"/>
    <w:rsid w:val="009E567D"/>
    <w:rsid w:val="00A00934"/>
    <w:rsid w:val="00A0257F"/>
    <w:rsid w:val="00A13CB6"/>
    <w:rsid w:val="00A81BD7"/>
    <w:rsid w:val="00AA00BB"/>
    <w:rsid w:val="00AC3DC1"/>
    <w:rsid w:val="00AD0836"/>
    <w:rsid w:val="00AD1982"/>
    <w:rsid w:val="00AE5D85"/>
    <w:rsid w:val="00B10F1C"/>
    <w:rsid w:val="00B1125E"/>
    <w:rsid w:val="00B27A1B"/>
    <w:rsid w:val="00B35A7F"/>
    <w:rsid w:val="00B8619D"/>
    <w:rsid w:val="00B92697"/>
    <w:rsid w:val="00BA230A"/>
    <w:rsid w:val="00BA6BE7"/>
    <w:rsid w:val="00BE7CBB"/>
    <w:rsid w:val="00C103B9"/>
    <w:rsid w:val="00C4557B"/>
    <w:rsid w:val="00CC3933"/>
    <w:rsid w:val="00CD197E"/>
    <w:rsid w:val="00D100D3"/>
    <w:rsid w:val="00D107FA"/>
    <w:rsid w:val="00D25B45"/>
    <w:rsid w:val="00D32F7C"/>
    <w:rsid w:val="00D65383"/>
    <w:rsid w:val="00D937F9"/>
    <w:rsid w:val="00DD7BBB"/>
    <w:rsid w:val="00E21618"/>
    <w:rsid w:val="00E651DC"/>
    <w:rsid w:val="00ED2D9A"/>
    <w:rsid w:val="00ED7B48"/>
    <w:rsid w:val="00EF6A1C"/>
    <w:rsid w:val="00EF6CBB"/>
    <w:rsid w:val="00F0688F"/>
    <w:rsid w:val="00F124EF"/>
    <w:rsid w:val="00F67A1F"/>
    <w:rsid w:val="00F86685"/>
    <w:rsid w:val="00FA1952"/>
    <w:rsid w:val="00FB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CFC"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CF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47CFC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7C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BE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230</Words>
  <Characters>1316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Maret</cp:lastModifiedBy>
  <cp:revision>6</cp:revision>
  <cp:lastPrinted>2021-04-01T11:52:00Z</cp:lastPrinted>
  <dcterms:created xsi:type="dcterms:W3CDTF">2021-04-01T11:50:00Z</dcterms:created>
  <dcterms:modified xsi:type="dcterms:W3CDTF">2021-04-01T11:58:00Z</dcterms:modified>
</cp:coreProperties>
</file>