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75CE" w14:textId="77777777" w:rsidR="00B64366" w:rsidRDefault="00B64366">
      <w:pPr>
        <w:tabs>
          <w:tab w:val="right" w:pos="22215"/>
        </w:tabs>
        <w:ind w:left="98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3FA5F8FE" w14:textId="702BBF8D" w:rsidR="00C009BF" w:rsidRPr="00C009BF" w:rsidRDefault="00F97BDC" w:rsidP="00C009BF">
      <w:pPr>
        <w:pStyle w:val="1"/>
        <w:rPr>
          <w:smallCaps/>
          <w:sz w:val="28"/>
          <w:szCs w:val="28"/>
        </w:rPr>
      </w:pPr>
      <w:r w:rsidRPr="003A2315">
        <w:rPr>
          <w:smallCaps/>
          <w:sz w:val="28"/>
          <w:szCs w:val="28"/>
        </w:rPr>
        <w:t xml:space="preserve">Приложение </w:t>
      </w:r>
      <w:bookmarkStart w:id="0" w:name="_Hlk15393921"/>
      <w:r w:rsidR="00E5498E">
        <w:rPr>
          <w:smallCaps/>
          <w:sz w:val="28"/>
          <w:szCs w:val="28"/>
        </w:rPr>
        <w:t>К</w:t>
      </w:r>
    </w:p>
    <w:p w14:paraId="052FD2C3" w14:textId="22BB1112" w:rsidR="00C009BF" w:rsidRDefault="00C009BF" w:rsidP="00C009BF">
      <w:pPr>
        <w:pStyle w:val="1"/>
        <w:rPr>
          <w:smallCaps/>
          <w:szCs w:val="24"/>
        </w:rPr>
      </w:pPr>
      <w:r w:rsidRPr="00372CAC">
        <w:rPr>
          <w:smallCaps/>
          <w:szCs w:val="24"/>
        </w:rPr>
        <w:t xml:space="preserve">Ведомость результатов анализа </w:t>
      </w:r>
      <w:r>
        <w:rPr>
          <w:smallCaps/>
          <w:szCs w:val="24"/>
        </w:rPr>
        <w:t>физико-механических</w:t>
      </w:r>
      <w:r w:rsidRPr="00372CAC">
        <w:rPr>
          <w:smallCaps/>
          <w:szCs w:val="24"/>
        </w:rPr>
        <w:t xml:space="preserve"> свойств грунтов</w:t>
      </w:r>
    </w:p>
    <w:p w14:paraId="38EC35E3" w14:textId="009F9A63" w:rsidR="00C009BF" w:rsidRDefault="00C009BF" w:rsidP="00C009BF"/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5"/>
        <w:gridCol w:w="565"/>
        <w:gridCol w:w="565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577"/>
        <w:gridCol w:w="428"/>
        <w:gridCol w:w="502"/>
        <w:gridCol w:w="504"/>
        <w:gridCol w:w="502"/>
        <w:gridCol w:w="503"/>
        <w:gridCol w:w="502"/>
        <w:gridCol w:w="502"/>
        <w:gridCol w:w="503"/>
        <w:gridCol w:w="502"/>
        <w:gridCol w:w="503"/>
        <w:gridCol w:w="502"/>
        <w:gridCol w:w="519"/>
        <w:gridCol w:w="520"/>
      </w:tblGrid>
      <w:tr w:rsidR="00F2532D" w:rsidRPr="00A337DE" w14:paraId="317240CD" w14:textId="77777777" w:rsidTr="00F2532D">
        <w:trPr>
          <w:trHeight w:val="579"/>
          <w:tblHeader/>
          <w:jc w:val="center"/>
        </w:trPr>
        <w:tc>
          <w:tcPr>
            <w:tcW w:w="566" w:type="dxa"/>
            <w:vMerge w:val="restart"/>
            <w:shd w:val="clear" w:color="auto" w:fill="auto"/>
            <w:textDirection w:val="btLr"/>
          </w:tcPr>
          <w:p w14:paraId="67B85904" w14:textId="77777777" w:rsidR="00F2532D" w:rsidRPr="00A337DE" w:rsidRDefault="00F2532D" w:rsidP="002868C6">
            <w:pPr>
              <w:ind w:left="113" w:right="113"/>
              <w:rPr>
                <w:bCs/>
                <w:szCs w:val="20"/>
              </w:rPr>
            </w:pPr>
            <w:bookmarkStart w:id="1" w:name="_Hlk43214594"/>
            <w:r w:rsidRPr="00A337DE">
              <w:rPr>
                <w:bCs/>
                <w:szCs w:val="20"/>
              </w:rPr>
              <w:t>№ п/п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263BD209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bCs/>
                <w:szCs w:val="20"/>
              </w:rPr>
              <w:t>Лаб. № пробы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5FF5661B" w14:textId="77777777" w:rsidR="00F2532D" w:rsidRPr="00A337DE" w:rsidRDefault="00F2532D" w:rsidP="002868C6">
            <w:pPr>
              <w:ind w:left="113" w:right="113"/>
              <w:rPr>
                <w:szCs w:val="20"/>
                <w:lang w:val="en-US"/>
              </w:rPr>
            </w:pPr>
            <w:r w:rsidRPr="00A337DE">
              <w:rPr>
                <w:szCs w:val="20"/>
              </w:rPr>
              <w:t>№ выработки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14:paraId="645AF48B" w14:textId="77777777" w:rsidR="00F2532D" w:rsidRPr="00A337DE" w:rsidRDefault="00F2532D" w:rsidP="002868C6">
            <w:pPr>
              <w:ind w:left="113" w:right="113"/>
              <w:rPr>
                <w:szCs w:val="20"/>
                <w:lang w:val="en-US"/>
              </w:rPr>
            </w:pPr>
            <w:r w:rsidRPr="00A337DE">
              <w:rPr>
                <w:szCs w:val="20"/>
              </w:rPr>
              <w:t>Глубина отбора пробы, м</w:t>
            </w:r>
          </w:p>
        </w:tc>
        <w:tc>
          <w:tcPr>
            <w:tcW w:w="5444" w:type="dxa"/>
            <w:gridSpan w:val="11"/>
            <w:shd w:val="clear" w:color="auto" w:fill="auto"/>
            <w:vAlign w:val="center"/>
          </w:tcPr>
          <w:p w14:paraId="1064776E" w14:textId="77777777" w:rsidR="00F2532D" w:rsidRPr="00A337DE" w:rsidRDefault="00F2532D" w:rsidP="002868C6">
            <w:pPr>
              <w:jc w:val="center"/>
              <w:rPr>
                <w:sz w:val="22"/>
                <w:szCs w:val="22"/>
                <w:lang w:val="en-US"/>
              </w:rPr>
            </w:pPr>
            <w:r w:rsidRPr="00A337DE">
              <w:rPr>
                <w:szCs w:val="20"/>
              </w:rPr>
              <w:t>Содержание частиц, %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9465EE5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Влажность природная, %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1BB37047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Плотность грунта </w:t>
            </w:r>
            <w:proofErr w:type="spellStart"/>
            <w:r w:rsidRPr="00A337DE">
              <w:rPr>
                <w:szCs w:val="20"/>
              </w:rPr>
              <w:t>прир</w:t>
            </w:r>
            <w:proofErr w:type="spellEnd"/>
            <w:r w:rsidRPr="00A337DE">
              <w:rPr>
                <w:szCs w:val="20"/>
              </w:rPr>
              <w:t>. сложения, г/см</w:t>
            </w:r>
            <w:r w:rsidRPr="00A337DE">
              <w:rPr>
                <w:szCs w:val="20"/>
                <w:vertAlign w:val="superscript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14:paraId="4DE71BA6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Плотность частиц грунта, г/см</w:t>
            </w:r>
            <w:r w:rsidRPr="00A337DE">
              <w:rPr>
                <w:szCs w:val="20"/>
                <w:vertAlign w:val="superscript"/>
              </w:rPr>
              <w:t>3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361C9090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Плотность сухого грунта, г/см</w:t>
            </w:r>
            <w:r w:rsidRPr="00A337DE">
              <w:rPr>
                <w:szCs w:val="20"/>
                <w:vertAlign w:val="superscript"/>
              </w:rPr>
              <w:t>3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</w:tcPr>
          <w:p w14:paraId="00E2B550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proofErr w:type="spellStart"/>
            <w:r w:rsidRPr="00A337DE">
              <w:rPr>
                <w:szCs w:val="20"/>
              </w:rPr>
              <w:t>Коэф</w:t>
            </w:r>
            <w:proofErr w:type="spellEnd"/>
            <w:r w:rsidRPr="00A337DE">
              <w:rPr>
                <w:szCs w:val="20"/>
              </w:rPr>
              <w:t>. пористости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4527F1A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proofErr w:type="spellStart"/>
            <w:r w:rsidRPr="00A337DE">
              <w:rPr>
                <w:color w:val="000000"/>
                <w:szCs w:val="20"/>
              </w:rPr>
              <w:t>Коэф</w:t>
            </w:r>
            <w:proofErr w:type="spellEnd"/>
            <w:r w:rsidRPr="00A337DE">
              <w:rPr>
                <w:color w:val="000000"/>
                <w:szCs w:val="20"/>
              </w:rPr>
              <w:t>. водонасыщения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3BE2D566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Влажность на гр. текучести, %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8217DF1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Влажность на гр. раскатывания, %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7E9341C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Число пластичности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1880DA6F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Показатель текучести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2489A02" w14:textId="77777777" w:rsidR="00F2532D" w:rsidRPr="00A337DE" w:rsidRDefault="00F2532D" w:rsidP="002868C6">
            <w:pPr>
              <w:ind w:left="113" w:right="113"/>
              <w:rPr>
                <w:szCs w:val="20"/>
                <w:lang w:val="en-US"/>
              </w:rPr>
            </w:pPr>
            <w:proofErr w:type="gramStart"/>
            <w:r w:rsidRPr="00A337DE">
              <w:rPr>
                <w:szCs w:val="20"/>
              </w:rPr>
              <w:t>Удельное  сцепление</w:t>
            </w:r>
            <w:proofErr w:type="gramEnd"/>
            <w:r w:rsidRPr="00A337DE">
              <w:rPr>
                <w:szCs w:val="20"/>
              </w:rPr>
              <w:t>, МПа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564915B8" w14:textId="77777777" w:rsidR="00F2532D" w:rsidRPr="00A337DE" w:rsidRDefault="00F2532D" w:rsidP="002868C6">
            <w:pPr>
              <w:ind w:left="113" w:right="113"/>
              <w:rPr>
                <w:szCs w:val="20"/>
                <w:lang w:val="en-US"/>
              </w:rPr>
            </w:pPr>
            <w:r w:rsidRPr="00A337DE">
              <w:rPr>
                <w:szCs w:val="20"/>
              </w:rPr>
              <w:t xml:space="preserve">Угол </w:t>
            </w:r>
            <w:proofErr w:type="spellStart"/>
            <w:r w:rsidRPr="00A337DE">
              <w:rPr>
                <w:szCs w:val="20"/>
              </w:rPr>
              <w:t>внутр</w:t>
            </w:r>
            <w:proofErr w:type="spellEnd"/>
            <w:r w:rsidRPr="00A337DE">
              <w:rPr>
                <w:szCs w:val="20"/>
              </w:rPr>
              <w:t xml:space="preserve">. трения, град 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CD30943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Модуль </w:t>
            </w:r>
            <w:proofErr w:type="spellStart"/>
            <w:r w:rsidRPr="00A337DE">
              <w:rPr>
                <w:szCs w:val="20"/>
              </w:rPr>
              <w:t>деф</w:t>
            </w:r>
            <w:proofErr w:type="spellEnd"/>
            <w:r w:rsidRPr="00A337DE">
              <w:rPr>
                <w:szCs w:val="20"/>
              </w:rPr>
              <w:t>., МПа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</w:tcPr>
          <w:p w14:paraId="57172BE0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Модуль </w:t>
            </w:r>
            <w:proofErr w:type="spellStart"/>
            <w:r w:rsidRPr="00A337DE">
              <w:rPr>
                <w:szCs w:val="20"/>
              </w:rPr>
              <w:t>деф</w:t>
            </w:r>
            <w:proofErr w:type="spellEnd"/>
            <w:r w:rsidRPr="00A337DE">
              <w:rPr>
                <w:szCs w:val="20"/>
              </w:rPr>
              <w:t xml:space="preserve">. </w:t>
            </w:r>
          </w:p>
          <w:p w14:paraId="2EFB16BA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proofErr w:type="spellStart"/>
            <w:r w:rsidRPr="00A337DE">
              <w:rPr>
                <w:szCs w:val="20"/>
              </w:rPr>
              <w:t>замоч</w:t>
            </w:r>
            <w:proofErr w:type="spellEnd"/>
            <w:r w:rsidRPr="00A337DE">
              <w:rPr>
                <w:szCs w:val="20"/>
              </w:rPr>
              <w:t>. грунта, МПа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14:paraId="71A3BC0D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Относительное набухание (ПНГ)</w:t>
            </w:r>
          </w:p>
        </w:tc>
      </w:tr>
      <w:tr w:rsidR="00F2532D" w:rsidRPr="00A337DE" w14:paraId="0CB51588" w14:textId="77777777" w:rsidTr="00F2532D">
        <w:trPr>
          <w:trHeight w:val="1851"/>
          <w:tblHeader/>
          <w:jc w:val="center"/>
        </w:trPr>
        <w:tc>
          <w:tcPr>
            <w:tcW w:w="566" w:type="dxa"/>
            <w:vMerge/>
            <w:shd w:val="clear" w:color="auto" w:fill="auto"/>
          </w:tcPr>
          <w:p w14:paraId="072CB88A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14:paraId="59B04539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14:paraId="5A5C734C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14:paraId="27C0116A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14:paraId="0E68CB14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A337DE">
                <w:rPr>
                  <w:szCs w:val="20"/>
                </w:rPr>
                <w:t>10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65438140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337DE">
                <w:rPr>
                  <w:szCs w:val="20"/>
                </w:rPr>
                <w:t>5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69C25CEC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337DE">
                <w:rPr>
                  <w:szCs w:val="20"/>
                </w:rPr>
                <w:t>2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6073C06B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337DE">
                <w:rPr>
                  <w:szCs w:val="20"/>
                </w:rPr>
                <w:t>1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53A9BE48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337DE">
                <w:rPr>
                  <w:szCs w:val="20"/>
                </w:rPr>
                <w:t>0,5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31F5C233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0,5 -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A337DE">
                <w:rPr>
                  <w:szCs w:val="20"/>
                </w:rPr>
                <w:t>0,25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3C27E389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0,25 - </w:t>
            </w:r>
            <w:smartTag w:uri="urn:schemas-microsoft-com:office:smarttags" w:element="metricconverter">
              <w:smartTagPr>
                <w:attr w:name="ProductID" w:val="0,10 мм"/>
              </w:smartTagPr>
              <w:r w:rsidRPr="00A337DE">
                <w:rPr>
                  <w:szCs w:val="20"/>
                </w:rPr>
                <w:t>0,10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6150E3C5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0,10 -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A337DE">
                <w:rPr>
                  <w:szCs w:val="20"/>
                </w:rPr>
                <w:t>0,05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773EF712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 xml:space="preserve">0,05 -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A337DE">
                <w:rPr>
                  <w:szCs w:val="20"/>
                </w:rPr>
                <w:t>0,01 мм</w:t>
              </w:r>
            </w:smartTag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45996D11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0,01 - 0,00</w:t>
            </w:r>
            <w:r>
              <w:rPr>
                <w:szCs w:val="20"/>
                <w:lang w:val="en-US"/>
              </w:rPr>
              <w:t>2</w:t>
            </w:r>
            <w:r w:rsidRPr="00A337DE">
              <w:rPr>
                <w:szCs w:val="20"/>
              </w:rPr>
              <w:t xml:space="preserve"> мм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29FA0503" w14:textId="77777777" w:rsidR="00F2532D" w:rsidRPr="00A337DE" w:rsidRDefault="00F2532D" w:rsidP="002868C6">
            <w:pPr>
              <w:ind w:left="113" w:right="113"/>
              <w:rPr>
                <w:szCs w:val="20"/>
              </w:rPr>
            </w:pPr>
            <w:r w:rsidRPr="00A337DE">
              <w:rPr>
                <w:szCs w:val="20"/>
              </w:rPr>
              <w:t>меньше 0,00</w:t>
            </w:r>
            <w:r>
              <w:rPr>
                <w:szCs w:val="20"/>
                <w:lang w:val="en-US"/>
              </w:rPr>
              <w:t>2</w:t>
            </w:r>
            <w:r w:rsidRPr="00A337DE">
              <w:rPr>
                <w:szCs w:val="20"/>
              </w:rPr>
              <w:t xml:space="preserve"> мм</w:t>
            </w:r>
          </w:p>
        </w:tc>
        <w:tc>
          <w:tcPr>
            <w:tcW w:w="502" w:type="dxa"/>
            <w:vMerge/>
            <w:shd w:val="clear" w:color="auto" w:fill="auto"/>
          </w:tcPr>
          <w:p w14:paraId="779F03C7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2A60D245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14:paraId="5F6F66F9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14:paraId="4FCE4A5A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38074E1D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14:paraId="0B4C8C33" w14:textId="77777777" w:rsidR="00F2532D" w:rsidRPr="00A337DE" w:rsidRDefault="00F2532D" w:rsidP="002868C6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14:paraId="12AB35F4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14:paraId="4D4198AC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14:paraId="688ADFD0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14:paraId="32B92CE5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14:paraId="04FC0A1D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14:paraId="541CA17F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vMerge/>
            <w:shd w:val="clear" w:color="auto" w:fill="auto"/>
          </w:tcPr>
          <w:p w14:paraId="696C705B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14:paraId="001F507E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14:paraId="4C5FA7CC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</w:tr>
      <w:tr w:rsidR="00F2532D" w:rsidRPr="00A337DE" w14:paraId="0C7A39DD" w14:textId="77777777" w:rsidTr="00F2532D">
        <w:trPr>
          <w:tblHeader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1A07AACC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333003EA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412FD80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793FB00" w14:textId="77777777" w:rsidR="00F2532D" w:rsidRPr="00A337DE" w:rsidRDefault="00F2532D" w:rsidP="002868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03113799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68EA127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68C93454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09E95F39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58F6C5FA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0,5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0E15F179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0,25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7ADD66C6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0,1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1ABCC67F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0,05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5717C6AF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0,01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62E0B87" w14:textId="77777777" w:rsidR="00F2532D" w:rsidRPr="00AA6D2C" w:rsidRDefault="00F2532D" w:rsidP="002868C6">
            <w:pPr>
              <w:ind w:left="-49" w:right="-37"/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0,00</w:t>
            </w:r>
            <w:r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6F7D1FB8" w14:textId="77777777" w:rsidR="00F2532D" w:rsidRPr="00A337DE" w:rsidRDefault="00F2532D" w:rsidP="002868C6">
            <w:pPr>
              <w:ind w:left="-49" w:right="-37"/>
              <w:jc w:val="center"/>
              <w:rPr>
                <w:sz w:val="16"/>
                <w:szCs w:val="16"/>
              </w:rPr>
            </w:pPr>
            <w:r w:rsidRPr="00A337DE">
              <w:rPr>
                <w:sz w:val="16"/>
                <w:szCs w:val="16"/>
              </w:rPr>
              <w:t>А</w:t>
            </w:r>
            <w:r w:rsidRPr="00A337DE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E36C257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05CA5E0C" w14:textId="77777777" w:rsidR="00F2532D" w:rsidRPr="00A337DE" w:rsidRDefault="00F2532D" w:rsidP="002868C6">
            <w:pPr>
              <w:jc w:val="center"/>
              <w:rPr>
                <w:rFonts w:ascii="Symbol" w:hAnsi="Symbol"/>
                <w:sz w:val="16"/>
                <w:szCs w:val="16"/>
                <w:lang w:val="en-US"/>
              </w:rPr>
            </w:pPr>
            <w:r w:rsidRPr="00A337DE">
              <w:rPr>
                <w:rFonts w:ascii="Symbol" w:hAnsi="Symbol"/>
                <w:sz w:val="16"/>
                <w:szCs w:val="16"/>
                <w:lang w:val="en-US"/>
              </w:rPr>
              <w:t>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3F86AF0D" w14:textId="77777777" w:rsidR="00F2532D" w:rsidRPr="00A337DE" w:rsidRDefault="00F2532D" w:rsidP="002868C6">
            <w:pPr>
              <w:jc w:val="center"/>
              <w:rPr>
                <w:rFonts w:ascii="Symbol" w:hAnsi="Symbol"/>
                <w:sz w:val="16"/>
                <w:szCs w:val="16"/>
                <w:lang w:val="en-US"/>
              </w:rPr>
            </w:pPr>
            <w:r w:rsidRPr="00A337DE">
              <w:rPr>
                <w:rFonts w:ascii="Symbol" w:hAnsi="Symbol"/>
                <w:sz w:val="16"/>
                <w:szCs w:val="16"/>
                <w:lang w:val="en-US"/>
              </w:rPr>
              <w:t>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s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CF66482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rFonts w:ascii="Symbol" w:hAnsi="Symbol"/>
                <w:sz w:val="16"/>
                <w:szCs w:val="16"/>
                <w:lang w:val="en-US"/>
              </w:rPr>
              <w:t>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d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037AA074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26A31B9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S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r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0246CC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W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L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6562C99D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W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p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9DD6D25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I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p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B0E780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I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L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43AE0925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A337DE">
              <w:rPr>
                <w:sz w:val="16"/>
                <w:szCs w:val="16"/>
                <w:vertAlign w:val="subscript"/>
              </w:rPr>
              <w:t>пк</w:t>
            </w:r>
            <w:proofErr w:type="spellEnd"/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A19CA6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rFonts w:ascii="Symbol" w:hAnsi="Symbol"/>
                <w:sz w:val="16"/>
                <w:szCs w:val="16"/>
                <w:lang w:val="en-US"/>
              </w:rPr>
              <w:t></w:t>
            </w:r>
            <w:proofErr w:type="spellStart"/>
            <w:r w:rsidRPr="00A337DE">
              <w:rPr>
                <w:sz w:val="16"/>
                <w:szCs w:val="16"/>
                <w:vertAlign w:val="subscript"/>
              </w:rPr>
              <w:t>пк</w:t>
            </w:r>
            <w:proofErr w:type="spellEnd"/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0103355F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337DE">
              <w:rPr>
                <w:sz w:val="16"/>
                <w:szCs w:val="16"/>
                <w:lang w:val="en-US"/>
              </w:rPr>
              <w:t>E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mk</w:t>
            </w:r>
            <w:proofErr w:type="spellEnd"/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73231F4D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337DE">
              <w:rPr>
                <w:sz w:val="16"/>
                <w:szCs w:val="16"/>
                <w:lang w:val="en-US"/>
              </w:rPr>
              <w:t>E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mk</w:t>
            </w:r>
            <w:proofErr w:type="spellEnd"/>
            <w:r w:rsidRPr="00A337DE">
              <w:rPr>
                <w:sz w:val="16"/>
                <w:szCs w:val="16"/>
                <w:vertAlign w:val="subscript"/>
              </w:rPr>
              <w:t>,</w:t>
            </w:r>
            <w:r w:rsidRPr="00A337DE">
              <w:rPr>
                <w:sz w:val="16"/>
                <w:szCs w:val="16"/>
                <w:vertAlign w:val="subscript"/>
                <w:lang w:val="en-US"/>
              </w:rPr>
              <w:t>z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574CA1B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8F142A" w14:paraId="58FA4054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480A94C6" w14:textId="77777777" w:rsidR="00F2532D" w:rsidRPr="008F142A" w:rsidRDefault="00F2532D" w:rsidP="002868C6">
            <w:pPr>
              <w:jc w:val="center"/>
              <w:rPr>
                <w:sz w:val="16"/>
                <w:szCs w:val="16"/>
              </w:rPr>
            </w:pPr>
            <w:r w:rsidRPr="00A337DE">
              <w:rPr>
                <w:b/>
              </w:rPr>
              <w:t>ИГЭ</w:t>
            </w:r>
            <w:r w:rsidRPr="008F142A">
              <w:rPr>
                <w:b/>
              </w:rPr>
              <w:t xml:space="preserve"> № 1 Глина </w:t>
            </w:r>
            <w:proofErr w:type="spellStart"/>
            <w:r w:rsidRPr="008F142A">
              <w:rPr>
                <w:b/>
              </w:rPr>
              <w:t>пылеват</w:t>
            </w:r>
            <w:proofErr w:type="spellEnd"/>
            <w:r w:rsidRPr="008F142A">
              <w:rPr>
                <w:b/>
              </w:rPr>
              <w:t xml:space="preserve">. </w:t>
            </w:r>
            <w:proofErr w:type="spellStart"/>
            <w:r w:rsidRPr="008F142A">
              <w:rPr>
                <w:b/>
              </w:rPr>
              <w:t>легк</w:t>
            </w:r>
            <w:proofErr w:type="spellEnd"/>
            <w:r w:rsidRPr="008F142A">
              <w:rPr>
                <w:b/>
              </w:rPr>
              <w:t xml:space="preserve">. тверд. </w:t>
            </w:r>
            <w:proofErr w:type="spellStart"/>
            <w:r w:rsidRPr="008F142A">
              <w:rPr>
                <w:b/>
              </w:rPr>
              <w:t>среднедеформ</w:t>
            </w:r>
            <w:proofErr w:type="spellEnd"/>
            <w:r w:rsidRPr="008F142A">
              <w:rPr>
                <w:b/>
              </w:rPr>
              <w:t>.</w:t>
            </w:r>
          </w:p>
        </w:tc>
      </w:tr>
      <w:tr w:rsidR="00F2532D" w:rsidRPr="00A337DE" w14:paraId="0C71E9E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AC89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CB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1A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CB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E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B9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E9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46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D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90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E6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FC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1D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95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7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7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1F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2C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F9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FB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E2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BD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AA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51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C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2E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62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2E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6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B3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4F38BD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EF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01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DA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31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5F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CA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D4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9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03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F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C7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B0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C3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65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9D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9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C9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97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9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DE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0,839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63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E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D6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57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CC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92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8B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50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7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12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278A528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8909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D9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90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6F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81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4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0F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43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39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4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9F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F5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B1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23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2E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A5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29,97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2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14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AA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1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D1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82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DD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8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D0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AA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C3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B3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0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46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343C9A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B23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DB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FB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93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F9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63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F2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49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31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21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EA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5E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51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DE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26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A7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5A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5C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E3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C2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8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4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EE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1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E9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01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51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8E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8F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C8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CF6B27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EE2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35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AF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3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67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FF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3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EB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8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1E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25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29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84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80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9F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E4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1D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2A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6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38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0,776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07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2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45,47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1A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26,87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E1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23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40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30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3E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A2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DB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FE22FD8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D9D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1A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D0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75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9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7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7B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73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C7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34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58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7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23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E7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40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90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20,72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25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67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31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FE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0,604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53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2A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A0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D0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2F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3A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7A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1F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E5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1E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BE60899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E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26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6B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9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0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BC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76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AE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D7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E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CD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0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2B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E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0D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FF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57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D3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39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9A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0,804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1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F0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12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7F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A3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D2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F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67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CD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BF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97E6E12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49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EA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8F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BD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7E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B0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E2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C7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63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A8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E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0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67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94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0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62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11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F3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B0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FB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2B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C0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E4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3F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7F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EB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62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C2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D4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76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E4992D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F0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5F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6F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81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B3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3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0E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A5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D5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12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3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88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AB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17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DA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A7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99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9C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1F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F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F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D6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97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E4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CC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4D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99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2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72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8E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DBEDFC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DEE9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4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4F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0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D3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6D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B7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80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2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DC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D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0F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82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3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94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03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5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F5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EF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9D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5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3D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F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7D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5F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89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0C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B5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1A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7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5DF3EE0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049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3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B9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E9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07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D8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11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2A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0D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78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DF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2C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29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73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B5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D5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95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E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85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AC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4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A9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CB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CD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64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91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9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B8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7B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87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2ABE00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D724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9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9A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E3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99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B5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11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9E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52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2F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3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A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E4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8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58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4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8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80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29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67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0,788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56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9C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BE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6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5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8A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F6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9B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14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A8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0E2497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54A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3C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25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36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B6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C9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F4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A7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88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E9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03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78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6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3B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AE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67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88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DB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05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1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C3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13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44,59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25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29,62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39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0E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04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E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07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9B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3E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4306A06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A0C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26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83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61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18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4F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E2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A2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B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A8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B2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EC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75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FA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BD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4F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ED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A0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B9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3C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0D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2B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CA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B2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DD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77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CE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F5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C2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DE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0EDFCB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1AE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0E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28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3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11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52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BA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88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EF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98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A0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1D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01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FB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41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6F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D2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40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30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87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58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E0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01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1D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FF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4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B8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6F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4D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05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4C77C67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6F6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10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39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82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E6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6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19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54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3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8B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C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51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D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9D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70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BC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49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89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02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DA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2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42,88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53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52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1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0F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69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5C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DF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3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99FD1C7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4FA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00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1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F6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1E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94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50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8F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45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E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2F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4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8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0E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AF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2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18,88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2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F9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C8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2A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6F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67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4B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4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C3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5A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8D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19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CC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E4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BC493E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75B1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C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3C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99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13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12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53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8E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CC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2C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71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5C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6C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D2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90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AF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59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35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F1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8B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35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B0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5C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9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14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73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98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B1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62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CF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70A405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5F01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86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2D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F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35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8D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C8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CE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EE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BE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F5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F3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3E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23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C0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C0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39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01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88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37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9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23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8D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82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F0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A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E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F1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A1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A9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A2D7272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9BC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0E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D7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22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37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F9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6A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B6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8D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9C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EA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05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07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49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57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F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23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ED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DB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87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65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E3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C3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28,87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A5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AD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7E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F9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D5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7E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90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46070A0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4EE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6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88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5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3A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00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E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F7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6C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37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F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58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9F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18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A5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06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35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1D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26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57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96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FF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3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34,49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F6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13,61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10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2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13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25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74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5A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FC93FA3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82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E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E6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3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CA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6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47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0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2E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68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6B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6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E9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18,88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E7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0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60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D2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B4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E8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02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B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5D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8F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46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58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9E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FF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43B79B7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28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25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B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47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5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86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7D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FF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C3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66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2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D0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70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D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01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2F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42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CB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58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03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E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1F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7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D7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B8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27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04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7603DCB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4E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9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BA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7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6A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7A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1A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EB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4F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18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43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31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9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9A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7A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6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64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0,739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40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35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D9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27,98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C5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67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FB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20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32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63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74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A001BA5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97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A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52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EE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A5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99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4D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27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0E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30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C0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58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67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99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2E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E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AD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4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C8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B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B7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11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41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EC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32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7B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89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5B0F91D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2E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1E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2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6B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5D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8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CB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90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57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1A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A2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16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79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EE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F4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25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0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8D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64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86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56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D9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B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B4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72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2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3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5563D5F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4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E0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5D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C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77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D3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B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0,878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84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F6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0,977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12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CC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73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2E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7A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45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39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E9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FA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DD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0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7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1,183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B3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0,281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95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22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D0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C7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097933E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37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1F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D2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01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DB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B0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06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2B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E8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0A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1D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07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D4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5B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E8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D1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BD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0,762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A1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5D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3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28,91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5A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C0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18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99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9A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EF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3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2A42057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0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5C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F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5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29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81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24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E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E5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EA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FB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B0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8E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B9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BE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D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0,776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AF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FE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EB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29,49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6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AC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5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9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EC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0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EC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03435C4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5E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1E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83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87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F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D3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B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63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9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E5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AC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94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3E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1F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B6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D1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5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4B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2B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4A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7C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EC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A0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3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C9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2C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75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AA3E492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F6A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0930BA5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4C847541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b/>
              </w:rPr>
              <w:t>ИГЭ</w:t>
            </w:r>
            <w:r w:rsidRPr="008F142A">
              <w:rPr>
                <w:b/>
              </w:rPr>
              <w:t xml:space="preserve"> № 1</w:t>
            </w:r>
            <w:r>
              <w:rPr>
                <w:b/>
                <w:lang w:val="en-US"/>
              </w:rPr>
              <w:t>a</w:t>
            </w:r>
            <w:r w:rsidRPr="008F142A">
              <w:rPr>
                <w:b/>
              </w:rPr>
              <w:t xml:space="preserve"> </w:t>
            </w:r>
            <w:proofErr w:type="spellStart"/>
            <w:r w:rsidRPr="008F142A">
              <w:rPr>
                <w:b/>
              </w:rPr>
              <w:t>Грав.грунт</w:t>
            </w:r>
            <w:proofErr w:type="spellEnd"/>
            <w:r w:rsidRPr="008F142A">
              <w:rPr>
                <w:b/>
              </w:rPr>
              <w:t xml:space="preserve"> заполнитель: песок </w:t>
            </w:r>
            <w:proofErr w:type="spellStart"/>
            <w:r w:rsidRPr="008F142A">
              <w:rPr>
                <w:b/>
              </w:rPr>
              <w:t>пылев</w:t>
            </w:r>
            <w:proofErr w:type="spellEnd"/>
            <w:r w:rsidRPr="008F142A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 xml:space="preserve">46,3% </w:t>
            </w:r>
            <w:proofErr w:type="spellStart"/>
            <w:r>
              <w:rPr>
                <w:b/>
                <w:lang w:val="en-US"/>
              </w:rPr>
              <w:t>неоднород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F2532D" w:rsidRPr="00A337DE" w14:paraId="2D4450B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61E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A8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C3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D5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EB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B1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B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AC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BF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DA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F2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3A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66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FF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31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6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C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FF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0E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4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FA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F0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2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53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44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14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58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26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53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6A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7CE507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146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F1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41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CD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1C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C8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92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A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CF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59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1,8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E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29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31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6B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21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26,31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B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D5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2,67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F1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06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4E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78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68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C5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17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2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BB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40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BF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F1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FEA6ED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816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72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BE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F9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47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0C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7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9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34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70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9B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C4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18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CF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98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68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3D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70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A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E1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9B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03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9A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B6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0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0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0B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7D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9A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DA5E01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7F0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B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F2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B3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6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BE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1F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81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69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0B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2B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D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C1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67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43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0B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CB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B4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B8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E3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4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6D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B5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78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16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1F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59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52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13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A9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BD9340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DE4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F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DE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25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3776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6,7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8F8D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3FF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1B6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B62D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94C5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1ACA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8D54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82,8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901C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2551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F2C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0E0C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18,90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ABA4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EC7" w14:textId="77777777" w:rsidR="00F2532D" w:rsidRPr="00F86AC1" w:rsidRDefault="00F2532D" w:rsidP="002868C6">
            <w:pPr>
              <w:ind w:left="-70" w:right="-69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86AC1">
              <w:rPr>
                <w:color w:val="000000" w:themeColor="text1"/>
                <w:sz w:val="16"/>
                <w:szCs w:val="16"/>
                <w:lang w:val="en-US"/>
              </w:rPr>
              <w:t>2,67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E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83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8C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E1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F7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F2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48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C5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9D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16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5C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A69733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1801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DD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54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11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5C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B8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F6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5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15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27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03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D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F6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B3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D6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EE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E6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B5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1F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4B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5F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0B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8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BC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63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69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90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80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7F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08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7C9A2C7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CD2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B4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50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1A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40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3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ED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39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1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42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E3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03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68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96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B0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A8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80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BB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A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CA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60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1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5F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C4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C8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46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E7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66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6C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BC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8BF3A1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66BC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3C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8E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70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8F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6F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46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05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23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5E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08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9B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F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39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40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1D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B6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45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53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5E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97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6D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53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77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D8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9A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C7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95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18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3B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4030ADA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9F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8A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72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D3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1E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F8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35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79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C8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FA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F7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1A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87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6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A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E9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C6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5F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92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1A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05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8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CF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FA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01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D5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9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2F47BE2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0F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F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7A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C5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95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F6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00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A9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23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96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ED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C4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23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63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B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52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94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5C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39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F1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CB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03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36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97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54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7E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F6C1981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94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EE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D6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B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2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6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06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F5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EA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EE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C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21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85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5C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0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1A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EF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18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D6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8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84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38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39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7D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CF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C2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37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F7838BE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35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7A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A9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E8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6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F5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1B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43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F0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38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0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7D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D4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A5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60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3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E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F6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F7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AC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06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4B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9E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7D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5F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65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86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F470AAD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C2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9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41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7C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FC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66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3D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7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36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2E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E0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57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DA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01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74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F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23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8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3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37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C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A1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D7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29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BE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62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66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28A57CF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90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lastRenderedPageBreak/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74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18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BE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0,382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3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72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C1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8C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E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1,076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D3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E4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6F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E8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D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1C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58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11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73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C8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1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5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CB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1F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32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42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E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2D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966F039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78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A5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22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6A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80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19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10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77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AE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C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03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1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7F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59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CF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7A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45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E7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A9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B0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14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5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9B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6E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2D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D2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8029CC2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2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30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D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10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A2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85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24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BF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29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82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96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45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A7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A0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9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78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1C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EC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26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A2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E7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37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E2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AD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F4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C6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74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1707931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A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92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7E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C8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AB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32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87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09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E5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20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77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39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2B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2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69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AB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B7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F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EB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D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99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07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68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42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58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71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C9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1A1BC0C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621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8F142A" w14:paraId="2BC2CF04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54B7D713" w14:textId="77777777" w:rsidR="00F2532D" w:rsidRPr="008F142A" w:rsidRDefault="00F2532D" w:rsidP="002868C6">
            <w:pPr>
              <w:jc w:val="center"/>
              <w:rPr>
                <w:sz w:val="16"/>
                <w:szCs w:val="16"/>
              </w:rPr>
            </w:pPr>
            <w:r w:rsidRPr="00A337DE">
              <w:rPr>
                <w:b/>
              </w:rPr>
              <w:t>ИГЭ</w:t>
            </w:r>
            <w:r w:rsidRPr="008F142A">
              <w:rPr>
                <w:b/>
              </w:rPr>
              <w:t xml:space="preserve"> № 2 Глина </w:t>
            </w:r>
            <w:proofErr w:type="spellStart"/>
            <w:r w:rsidRPr="008F142A">
              <w:rPr>
                <w:b/>
              </w:rPr>
              <w:t>пылеват</w:t>
            </w:r>
            <w:proofErr w:type="spellEnd"/>
            <w:r w:rsidRPr="008F142A">
              <w:rPr>
                <w:b/>
              </w:rPr>
              <w:t xml:space="preserve">. </w:t>
            </w:r>
            <w:proofErr w:type="spellStart"/>
            <w:r w:rsidRPr="008F142A">
              <w:rPr>
                <w:b/>
              </w:rPr>
              <w:t>легк</w:t>
            </w:r>
            <w:proofErr w:type="spellEnd"/>
            <w:r w:rsidRPr="008F142A">
              <w:rPr>
                <w:b/>
              </w:rPr>
              <w:t xml:space="preserve">. тверд. с прим. орг. </w:t>
            </w:r>
            <w:proofErr w:type="spellStart"/>
            <w:r w:rsidRPr="008F142A">
              <w:rPr>
                <w:b/>
              </w:rPr>
              <w:t>среднедеформ</w:t>
            </w:r>
            <w:proofErr w:type="spellEnd"/>
            <w:r w:rsidRPr="008F142A">
              <w:rPr>
                <w:b/>
              </w:rPr>
              <w:t>.</w:t>
            </w:r>
          </w:p>
        </w:tc>
      </w:tr>
      <w:tr w:rsidR="00F2532D" w:rsidRPr="00A337DE" w14:paraId="1C1C1BF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A17F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65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03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5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3B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E2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DA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41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E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4A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3B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18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C3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86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21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BB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BC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AD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3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82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15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A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17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22,86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BF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28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A1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7C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ED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1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81AD5D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38D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28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E5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6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3B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A2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40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A5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9B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FC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9B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0A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C4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6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7A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F0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7E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8B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6C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0,989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AA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D8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7C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49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58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1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8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BC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3C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B4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0247990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25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23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A5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23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B3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63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E8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9A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3E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FD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34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45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3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A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C7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BE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9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54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4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11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BE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44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48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33,02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3F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D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75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9A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16,57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20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2D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8D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7FDB602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7D86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73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B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AA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E8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03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4C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A3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8C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A4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6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1C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76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54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38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54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4F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B8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AB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AA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DF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96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63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0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C6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CA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A3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5A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4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2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B150222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AF9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50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D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80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D0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E3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6E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6A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F7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51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07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FB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31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16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37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0B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28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D7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87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4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1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BB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A2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B1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28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B1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70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A1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51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E3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CA61EC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BA3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2D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5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2A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F6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4F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DB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5C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F5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EC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04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A0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02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36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E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55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68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57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0A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92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0,845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4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20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E9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F3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FD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8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C7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B5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07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E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EE386D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E8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34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66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F0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98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55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D5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D6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F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F8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1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ED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84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0E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1C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08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EB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6A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11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D7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D7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39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FB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FE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CE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B4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31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25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C6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DA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D1DF492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5BA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AB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74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10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2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77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27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40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FB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81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35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F8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61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E3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9A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79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1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7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26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D1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0,791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84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7E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6A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FD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A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7C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BF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CD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28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8B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55A1AA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4C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A0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1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72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22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F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9E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77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B9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63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8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C8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E4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F2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FC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AF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B5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52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02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27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A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A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46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AE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FA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3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5E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5E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05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64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8FD35E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21C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F1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6C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F9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D7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20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32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48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7F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9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3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1B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86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31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7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36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FF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DA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5A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E6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0,747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B0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D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7D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00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8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12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5A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91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B8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02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CFD8AE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F7C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F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B5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C1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22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95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AC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D4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C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4B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E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C0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46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D5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7E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4D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24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5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17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5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89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13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63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3C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22,86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04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3C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5E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0C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E2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E7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DA22D4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3E00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5D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10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F2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4D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7F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1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0F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79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50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6B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F2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4D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7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7A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64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6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89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AB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1F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FC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17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05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F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C1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57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CF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5E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B1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03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5513ED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D9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95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A3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5F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D1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A5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1D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97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1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FF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83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6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79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EA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5B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0D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45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5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50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6A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82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F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6F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79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C8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5E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C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CE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27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4B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8846A2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427C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4A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F3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50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7D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F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EC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9E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A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46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2B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3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98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13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40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84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3A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DC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27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98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62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13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9C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DE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D8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77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0C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E2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FD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99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77F9A5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84A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B1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F4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B5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F6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1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53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6F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AA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E1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F3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D2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78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D1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CA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6C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2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BE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BB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2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0,895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B4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5B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51,76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0C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E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19,86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00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A1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F9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5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CA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01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C2F042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60D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91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AF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FB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64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9D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90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91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47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0A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9D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0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1D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C2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13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A7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F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1B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83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0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FB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BB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42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C9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59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87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89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0E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14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A8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C7721B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F6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CE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58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AB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7F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3C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19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37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15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D6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BF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39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CE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5D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D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B0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C7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25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80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85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0,747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CB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02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5A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31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5C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90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94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1C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1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C1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D3AA406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564F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D7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DC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CE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17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82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4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A4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2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F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8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B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61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DA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94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D4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80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A6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10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26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0,787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16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DF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39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8F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C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36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08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15,43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4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3F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41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0B729E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381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D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B1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CF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AB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66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D9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B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2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6C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48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91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4E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4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48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31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D8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0B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2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8C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3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75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34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A2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D3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A5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4D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D7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0B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49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2D3FF8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9E9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FE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31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FD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9F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D3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C8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5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8A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E1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0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D0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BA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58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66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75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25,87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A4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42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D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16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4F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6C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BF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71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BF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C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E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A9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F5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8B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6DE7190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1A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5B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3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E8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74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03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98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34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05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F5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C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6E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D0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D6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8D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94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71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ED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80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D6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1D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F1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49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16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7C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DB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D8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0770FEE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7E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B3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A6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34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66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E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6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B6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84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90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78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A0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DF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8F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27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58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4B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B8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E2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09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A0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EF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06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3A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5B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40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82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622062F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E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41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F0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21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F1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F9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1A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EA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4D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41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53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00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2A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DD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9C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DD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76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D7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8B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71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F0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45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B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8A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17,92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E3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75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C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2E56D98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29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C4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8F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A8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D7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6F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DF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2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13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D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EC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05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C1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F2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FA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04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B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F7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4F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4F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55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4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23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D1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6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B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AD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C18EB37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25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46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B3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DE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E9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A2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B9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D6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C6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54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C6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BD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4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C0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E5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1B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52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42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FA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6E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9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F4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6F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F7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62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5D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84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02A8612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4E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2D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00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51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8F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9D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70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05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36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ED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03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2D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21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A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F8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EB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B7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3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15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8F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02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FF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0,589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2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E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0,082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10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9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F2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75E25F9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2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15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4A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27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26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6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A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72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B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1E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E9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02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F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58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F2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70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DC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C0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61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ED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29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19,53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41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F7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34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89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DF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DA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0A545AD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A2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D7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5E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5F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1C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C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F0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DE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54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CE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EE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E9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64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E2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C9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AE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69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0,849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3F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1B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52,11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75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1C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BF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E5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A6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F0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37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9A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794677E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B0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90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7B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53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4B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3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7E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84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C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3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FF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DD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3B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AA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E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2A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E2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67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23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29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F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0C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2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F1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74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41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BC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53CE665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314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8F142A" w14:paraId="5455E2FD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5C5F6FEE" w14:textId="77777777" w:rsidR="00F2532D" w:rsidRPr="008F142A" w:rsidRDefault="00F2532D" w:rsidP="002868C6">
            <w:pPr>
              <w:jc w:val="center"/>
              <w:rPr>
                <w:sz w:val="16"/>
                <w:szCs w:val="16"/>
              </w:rPr>
            </w:pPr>
            <w:r w:rsidRPr="00A337DE">
              <w:rPr>
                <w:b/>
              </w:rPr>
              <w:t>ИГЭ</w:t>
            </w:r>
            <w:r w:rsidRPr="008F142A">
              <w:rPr>
                <w:b/>
              </w:rPr>
              <w:t xml:space="preserve"> № 3 Суглинок песчанист. тяжел. тверд. </w:t>
            </w:r>
            <w:proofErr w:type="spellStart"/>
            <w:r w:rsidRPr="008F142A">
              <w:rPr>
                <w:b/>
              </w:rPr>
              <w:t>непросадочн</w:t>
            </w:r>
            <w:proofErr w:type="spellEnd"/>
            <w:r w:rsidRPr="008F142A">
              <w:rPr>
                <w:b/>
              </w:rPr>
              <w:t xml:space="preserve">. </w:t>
            </w:r>
            <w:proofErr w:type="spellStart"/>
            <w:r w:rsidRPr="008F142A">
              <w:rPr>
                <w:b/>
              </w:rPr>
              <w:t>среднедеформ</w:t>
            </w:r>
            <w:proofErr w:type="spellEnd"/>
            <w:r w:rsidRPr="008F142A">
              <w:rPr>
                <w:b/>
              </w:rPr>
              <w:t>.</w:t>
            </w:r>
          </w:p>
        </w:tc>
      </w:tr>
      <w:tr w:rsidR="00F2532D" w:rsidRPr="00A337DE" w14:paraId="1B78EFC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E27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F8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77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C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02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07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D1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2E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5B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51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72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31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BE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0D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5A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9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50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EA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B2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21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13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A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6D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AE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4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18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5C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DB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FC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36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1D4FF2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4F70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25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60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3A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8D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2F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F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59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2E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E9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85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67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95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F5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C8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C2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D6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7F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73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EC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3E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36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45,68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0F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27,68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E9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1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8D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FD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C9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F8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7A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60A10C0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6E3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FA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5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3D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DB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FB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9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B8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33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FB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BE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C5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D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3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9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12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2A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8C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AF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4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0,778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68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2E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53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CF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FA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3C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8B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8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8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4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E3ECE29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97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CB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9F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F5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FC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0E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9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F6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E9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7F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27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44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61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BB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F9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DA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C0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C9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96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64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BA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1E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A8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EB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34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15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3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89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481760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EF1C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D4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FA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8A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F6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A4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D3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7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D3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5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36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04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75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AA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FC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48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4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AF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A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8C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42,85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8E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2A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C6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E4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EC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9A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C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62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3652DD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1B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C8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7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A5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AD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7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21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C2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4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A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B4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3D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A9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C6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3A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71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7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D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D2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D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03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A7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1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D4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40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B3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1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BE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71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D2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74C738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BC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4E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13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2A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78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42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9D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52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60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9D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B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11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F0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3B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8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4F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82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5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0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22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9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47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EC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3B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24,96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0C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B5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8C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AB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E6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04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9BC182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6F0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C0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6C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65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8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33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A0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71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B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57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85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01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CD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B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DA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03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E3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E7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A0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E5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EC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3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B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DA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A3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B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1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EC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C3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39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BDFB698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D14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67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45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60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1E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ED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7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DC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B7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6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19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4F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58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0C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A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AF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3C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60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AC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7A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0,691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EB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2D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CF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A3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1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87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91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50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F4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0B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9DC7706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D68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2B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1A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BE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65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5B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DB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A6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C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EB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0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48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D6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48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2C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D3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17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C2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4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9F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0,587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B1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3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21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FD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19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06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4A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62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EA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EE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ED227E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140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5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7C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AE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E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F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F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EC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AB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A4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1E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C2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E6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3A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54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7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F5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EE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5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BC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4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1D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E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B8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17,64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AE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01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3D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60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34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04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D17EB2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E79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67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B2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E3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61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49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B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29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C0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06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B7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49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2C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49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27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97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52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0A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19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DF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F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0F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96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32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3D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65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38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64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7F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06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973F90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C89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CE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A9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1B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75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54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8E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BE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7A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ED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7F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0F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17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D4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83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ED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B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0B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53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34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F6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AE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E3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2C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26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8B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EB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81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AE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2D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C2913D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C9C1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1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F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1A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CA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4E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CE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EB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A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1F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40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14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5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7C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2E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74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22,41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6D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B0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35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A5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1D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1F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93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05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54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C5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14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08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F5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AB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AA19B40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7CB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5B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56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B4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3E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18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B4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4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7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DA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DD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9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47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4A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EC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DB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91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54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25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E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9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88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79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01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14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13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DB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90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33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35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487167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CA6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B2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6E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30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7B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BF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0F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3F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DB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C1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B8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91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BA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6B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AF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BF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CE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9D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87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5F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0,578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C7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93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33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47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C6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63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3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C6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8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8A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66356D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A99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FD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4E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BE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79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55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38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D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55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FC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55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9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08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B0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9E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AC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6E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43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4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A8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EE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33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4A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0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10,69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A2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0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E6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5F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F3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44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CFC8A4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EF0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56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21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F9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D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8A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FE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8D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68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F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19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9A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4E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CC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C0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2B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21,78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B9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88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6A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00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90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F4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BB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EE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7A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A9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54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5E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B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EED1819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ACE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CA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F7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4C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B4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DB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EC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5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C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AF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6C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3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92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82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29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70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54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99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93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4A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0,797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62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99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DB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F6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13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D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2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0E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86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56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630BBB8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A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A1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20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78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BF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1C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0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1F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A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38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23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F5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CC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DA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7C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DC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DC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57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03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8E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F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1F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DD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1B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5A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62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E3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3ED68A8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46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FF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6F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24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01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D6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6E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CF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A6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1A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C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57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5C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A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D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3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5C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0,797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A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D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50,16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32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55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24,96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5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3A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9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1C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32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47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FBAC8B9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CA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BA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61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61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9A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C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62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76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F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05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9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79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CE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22,49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48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74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DE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33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0,653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42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56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2F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CC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F0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7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E0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9C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15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42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297C614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1C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21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B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40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B0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3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AD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C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35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B4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BF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3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62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4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09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33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59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F6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2D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4E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AD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B3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31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5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56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91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94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7FB68D3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A6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FF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5C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D0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CF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DE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B1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9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4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07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71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D3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20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A7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CB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8E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9F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3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14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76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7E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D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44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13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BF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C0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AC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65C3494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48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85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78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73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AC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28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5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A0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B0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19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C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C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39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D1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D7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E4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0,046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EF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DD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7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7A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82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35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A7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5A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39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7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7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88D5702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E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A0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11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FB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D7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BC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0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D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6E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BB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23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6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9B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5B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1A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F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0E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46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BC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43,47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8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A1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62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4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F3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18,86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62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3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F9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255A2CE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AD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AB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CB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F1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37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1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45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D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C0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B7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1A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6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DA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8B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6C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95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A7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58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61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3A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26,91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CA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19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B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B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8A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07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61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3078CE7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8E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AF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AF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05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63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4B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0C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C2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73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FF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4B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81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7A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5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8D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3A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58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2C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0C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B5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C5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15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F0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2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23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7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9C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59EAFC4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519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09428EF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13C9D244" w14:textId="77777777" w:rsidR="00F2532D" w:rsidRPr="00A337DE" w:rsidRDefault="00F2532D" w:rsidP="002868C6">
            <w:pPr>
              <w:jc w:val="center"/>
              <w:rPr>
                <w:sz w:val="16"/>
                <w:szCs w:val="16"/>
                <w:lang w:val="en-US"/>
              </w:rPr>
            </w:pPr>
            <w:r w:rsidRPr="00A337DE">
              <w:rPr>
                <w:b/>
              </w:rPr>
              <w:t>ИГЭ</w:t>
            </w:r>
            <w:r w:rsidRPr="00A337DE">
              <w:rPr>
                <w:b/>
                <w:lang w:val="en-US"/>
              </w:rPr>
              <w:t xml:space="preserve"> № </w:t>
            </w:r>
            <w:r>
              <w:rPr>
                <w:b/>
                <w:lang w:val="en-US"/>
              </w:rPr>
              <w:t>4</w:t>
            </w:r>
            <w:r w:rsidRPr="00A337D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Грав.грунт</w:t>
            </w:r>
            <w:proofErr w:type="spellEnd"/>
          </w:p>
        </w:tc>
      </w:tr>
      <w:tr w:rsidR="00F2532D" w:rsidRPr="00A337DE" w14:paraId="17EF86E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3570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D0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4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A0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32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F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0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C9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47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F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4D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24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E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50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3E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AB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A0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2F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4C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6A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6E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E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CD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9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09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67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FD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FC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3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B0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1CDBD9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687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67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D0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36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FC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2E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04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F6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4D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2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B8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09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CA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C8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3B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52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0F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38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BA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EF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4C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17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13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7F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27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B7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3F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88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5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85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EE36E98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AD0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02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CA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BC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78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BC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2F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12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93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0D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74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DA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0B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29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80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D3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8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A5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EA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92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B2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D2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91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BD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2B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85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C8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45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6C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2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492A0D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804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13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7B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A9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EA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E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C9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A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A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2E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CB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45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91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F9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4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5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D9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07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1D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FD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13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1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E4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FA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9F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D9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7C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BC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FC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A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FF1094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F40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D3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BE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B2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0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0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C8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FB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F3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84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CE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73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DC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00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9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9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D0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B4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85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3B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AE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63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82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A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87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89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9D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C4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1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54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16A813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D0F9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BF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D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5E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0E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A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1A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05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F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6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1F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24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32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FC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1D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60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0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2E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CB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95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20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64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19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B8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CE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A5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1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46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FC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E9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A99EDE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0CC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9E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C8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AF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A0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BA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C9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5C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A8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F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2C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86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45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71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15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BB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04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7F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A7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95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9E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8B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A7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43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A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7E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10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85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C4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22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AC8F58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A59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6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D1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3C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17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24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05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85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57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2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AF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C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1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2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8B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D8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97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E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CE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B9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77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23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2D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DC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91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65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82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6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D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BA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A2FCE5D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4B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E1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DA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B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DA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C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5D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34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D6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79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22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9D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F1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E7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CB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8A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73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A7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25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1C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33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4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31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D4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12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78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01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D6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D2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2B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8B80158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8F3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0B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6B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BD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82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D3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D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66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18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B9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42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90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8F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8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FE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06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1D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4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76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6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79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53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01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B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F9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94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B6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C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89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80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20A9B35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9124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FBC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CC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8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DA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59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2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A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08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3A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17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C4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17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BD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D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9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B3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85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9E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B3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D7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E1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C6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6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A2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FE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53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B5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E5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30A825B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D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76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4A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FA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42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21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8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BD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0B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24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2B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AD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96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0A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63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E0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FB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5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A2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02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FD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B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56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9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C5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95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0C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346B29A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B5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9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5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9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7F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B2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01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D8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B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06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E5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73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4C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E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3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08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C3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0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24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D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7C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C4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20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1B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66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0D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8B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727F262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A0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3C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F9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DB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9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8E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57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06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5F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03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5E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1C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58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AB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0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EC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7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8C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E0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5F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61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B1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E4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35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AB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F0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7E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981858B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56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58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05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67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7D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54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9B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25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E3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C0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AC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FF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FF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A6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8E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74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34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CD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36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BE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FB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B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0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05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7D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B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7A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1759BF1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FF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CF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C0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74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06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FD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D3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12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97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40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2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85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3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E4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0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0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18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AF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6A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E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B6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F8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E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ED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2E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4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B1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CCC0E6A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16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0F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43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F8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8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3F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C4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D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53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1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2E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5B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84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F7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81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33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5D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F4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DF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87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F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C1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9D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12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69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81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AD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004FAD5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E6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0E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9F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20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AB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81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8F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8E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28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24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2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56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B5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30,29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5F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08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77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09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1D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FF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84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A7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08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95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5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CF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41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8E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77AFC2D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86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ED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CC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2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7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0E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A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E8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B7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83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99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9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1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68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12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87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D4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9F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A8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5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F4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57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C0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6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77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F9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64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53333AC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2A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CB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0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A2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E1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3B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1E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C0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0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62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FD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4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E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AC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AA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BB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39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D14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B3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D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46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25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E8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AD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3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F1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A9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65063B9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23F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8F142A" w14:paraId="348E9CB0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250E66E8" w14:textId="77777777" w:rsidR="00F2532D" w:rsidRPr="008F142A" w:rsidRDefault="00F2532D" w:rsidP="002868C6">
            <w:pPr>
              <w:jc w:val="center"/>
              <w:rPr>
                <w:sz w:val="16"/>
                <w:szCs w:val="16"/>
              </w:rPr>
            </w:pPr>
            <w:r w:rsidRPr="00A337DE">
              <w:rPr>
                <w:b/>
              </w:rPr>
              <w:t>ИГЭ</w:t>
            </w:r>
            <w:r w:rsidRPr="008F142A">
              <w:rPr>
                <w:b/>
              </w:rPr>
              <w:t xml:space="preserve"> № 4а </w:t>
            </w:r>
            <w:proofErr w:type="spellStart"/>
            <w:r w:rsidRPr="008F142A">
              <w:rPr>
                <w:b/>
              </w:rPr>
              <w:t>Грав.грунт</w:t>
            </w:r>
            <w:proofErr w:type="spellEnd"/>
            <w:r w:rsidRPr="008F142A">
              <w:rPr>
                <w:b/>
              </w:rPr>
              <w:t xml:space="preserve"> заполнитель: песок </w:t>
            </w:r>
            <w:proofErr w:type="spellStart"/>
            <w:r w:rsidRPr="008F142A">
              <w:rPr>
                <w:b/>
              </w:rPr>
              <w:t>ср.кр</w:t>
            </w:r>
            <w:proofErr w:type="spellEnd"/>
            <w:r w:rsidRPr="008F142A">
              <w:rPr>
                <w:b/>
              </w:rPr>
              <w:t xml:space="preserve">. 46,2% </w:t>
            </w:r>
            <w:proofErr w:type="spellStart"/>
            <w:r w:rsidRPr="008F142A">
              <w:rPr>
                <w:b/>
              </w:rPr>
              <w:t>неоднород</w:t>
            </w:r>
            <w:proofErr w:type="spellEnd"/>
            <w:r w:rsidRPr="008F142A">
              <w:rPr>
                <w:b/>
              </w:rPr>
              <w:t>.</w:t>
            </w:r>
          </w:p>
        </w:tc>
      </w:tr>
      <w:tr w:rsidR="00F2532D" w:rsidRPr="00A337DE" w14:paraId="6439E40B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CD9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5E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6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FE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3B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47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20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91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15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4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1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B1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6D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12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A0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6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0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3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CD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B7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04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B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A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A5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C1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D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14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20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78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67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D84320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7601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CF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FC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EB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7A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E7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E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C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61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8C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5A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4B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9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09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1E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D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3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98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A6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3D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6F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72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44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1A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37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88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4E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0F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F4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37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AA4BF3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E688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9F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CF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EA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E8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5A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BA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38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0F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D7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00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F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0D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3E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4A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56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95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55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59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F4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C3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24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7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AE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8A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75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6E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98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F0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A7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AF60FC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A41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4E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B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CC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F2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D7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6C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10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89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D2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8D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A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1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60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A4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C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AA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DB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2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11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BD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DC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7F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3F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0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99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C7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E6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4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8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6272239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CA4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85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D6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F6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E6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AD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F3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4F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FD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ED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5D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DD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69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BF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1D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03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C7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E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8D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A3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C0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F4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1D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DC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38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88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84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F3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68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73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0F4371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CF1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15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E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91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1F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EE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46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4A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1B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04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C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74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E5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61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C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C8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8C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CB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B9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A1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AD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72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C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6F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8D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8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65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27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AC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20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745348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F58D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0D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E4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97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A2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11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1A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8D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4E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1B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E7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69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4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F7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75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AB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26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F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DD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E3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4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37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F9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29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A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2D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4B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70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C6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D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FF239C5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15C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9C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74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CA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FE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0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A1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ED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26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89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73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B2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A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A8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F4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9A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20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55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46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71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F8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FD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E8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E8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F1B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D8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F3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28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45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2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9604AC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3E2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C3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F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62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68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CC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9C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0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7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F0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09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C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B0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4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2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ED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62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FB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B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08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39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77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5A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DC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0A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F4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B4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D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5B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40E52B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AEB2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1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C9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559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50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7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3C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0B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0E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9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14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0C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F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41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FE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3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C2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D8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D4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F2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97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63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97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36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6B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2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E3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F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F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9B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756AF63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F3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24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90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A2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5A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23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9F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F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C98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E2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9E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3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1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64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A6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29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92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96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43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36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51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29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BB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4E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3D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D2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B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1935E87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2A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35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2C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C6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3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93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7B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A4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78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C1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90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51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35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9F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D1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80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D7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CD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BC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B0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D3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E2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5A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7E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22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D4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26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B3D6046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44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11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56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1B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78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1B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3B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2F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B1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C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6D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D0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48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EA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C2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5D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2A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CC8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729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0E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8A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81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B3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36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56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02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F5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49C2C08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1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28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2C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4D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BE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C9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11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24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1E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0C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AC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B5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DC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A8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65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0A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54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3B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BB0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EC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A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D4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39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35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6F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74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7F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EF89AE6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8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F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C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89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6A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21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0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3E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C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D9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C0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B9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0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0C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0B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25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27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99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FD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A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D3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72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F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2E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87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F7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417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14B51C6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18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B5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5D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8F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F5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8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0,581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6B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61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0,682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2D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0,465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3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17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04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1C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AE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68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15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4A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18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77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37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78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22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BE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95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3E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0F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19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B97DAE4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F6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BB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CD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A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C8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1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B4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05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79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B3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5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43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93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6E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1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1A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85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DA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67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DE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3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A86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3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D8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5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FC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2C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C9B0B9B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23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lastRenderedPageBreak/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D1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2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F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3D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88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F8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8B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FF2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C6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7C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5C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86D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DA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84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32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5E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EC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0C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E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58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8B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AF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58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91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D3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5E2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E1E1362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F7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3A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5A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86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C6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81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4B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A2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8B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807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94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C8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72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194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3C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5D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D2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64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7D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FF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CF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8A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F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F4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40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54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03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D66BB46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A57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8F142A" w14:paraId="4859BA1A" w14:textId="77777777" w:rsidTr="00F2532D">
        <w:trPr>
          <w:jc w:val="center"/>
        </w:trPr>
        <w:tc>
          <w:tcPr>
            <w:tcW w:w="152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392B2C92" w14:textId="77777777" w:rsidR="00F2532D" w:rsidRPr="008F142A" w:rsidRDefault="00F2532D" w:rsidP="002868C6">
            <w:pPr>
              <w:jc w:val="center"/>
              <w:rPr>
                <w:sz w:val="16"/>
                <w:szCs w:val="16"/>
              </w:rPr>
            </w:pPr>
            <w:r w:rsidRPr="00A337DE">
              <w:rPr>
                <w:b/>
              </w:rPr>
              <w:t>ИГЭ</w:t>
            </w:r>
            <w:r w:rsidRPr="008F142A">
              <w:rPr>
                <w:b/>
              </w:rPr>
              <w:t xml:space="preserve"> № 5 Суглинок </w:t>
            </w:r>
            <w:proofErr w:type="spellStart"/>
            <w:r w:rsidRPr="008F142A">
              <w:rPr>
                <w:b/>
              </w:rPr>
              <w:t>легк</w:t>
            </w:r>
            <w:proofErr w:type="spellEnd"/>
            <w:r w:rsidRPr="008F142A">
              <w:rPr>
                <w:b/>
              </w:rPr>
              <w:t xml:space="preserve">. тверд. </w:t>
            </w:r>
            <w:proofErr w:type="spellStart"/>
            <w:r w:rsidRPr="008F142A">
              <w:rPr>
                <w:b/>
              </w:rPr>
              <w:t>среднедеформ</w:t>
            </w:r>
            <w:proofErr w:type="spellEnd"/>
            <w:r w:rsidRPr="008F142A">
              <w:rPr>
                <w:b/>
              </w:rPr>
              <w:t>.</w:t>
            </w:r>
          </w:p>
        </w:tc>
      </w:tr>
      <w:tr w:rsidR="00F2532D" w:rsidRPr="00A337DE" w14:paraId="65C0553E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41D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09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0E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50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BC4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A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A8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39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90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D36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4D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7E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0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04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BD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31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F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1B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D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C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52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65C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3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23,01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55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97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2F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BF2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2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2F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A7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63E700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149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18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63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97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E2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46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7D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0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D4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4F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59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EC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A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35E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04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D3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38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F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F9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38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F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00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34,86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88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AF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B47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6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92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D1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5F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DE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A89F09A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318E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13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9D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6F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9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B9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AF1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F01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F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CC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F0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D9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07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51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33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1F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62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81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BB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8C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8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B7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94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60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42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E7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CD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7E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03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F0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70A7783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23DA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4F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D5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18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D9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9F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E4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9F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8D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7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C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43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5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9C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C3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9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285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89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92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87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B5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8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B0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44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C6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E6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D0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E7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7F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18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4D5EA4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9B89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A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80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4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7B1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AD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2B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E7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E5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FC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4A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FF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83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2A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2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91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CE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F4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8F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866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0,578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6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33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4E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2E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22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4C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E4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44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8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0EE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6A4B4C70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757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86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5F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68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63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8F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300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40C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BE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34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BC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C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95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1B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D9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FF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45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15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64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C1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C6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B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A9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E1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AB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F7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FC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9B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F5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739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D9224EC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4EEF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16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5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88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E9B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38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355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C5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DE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AA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61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BC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F4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44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E7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0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AE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CE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F2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1A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49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7B4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33,76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52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3F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39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E9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37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50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5E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E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5263527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4B4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8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C2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0C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9D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74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7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8F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1C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5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8A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A3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E8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19C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27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F0C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454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C0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22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A4B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0,576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7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66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00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411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EC9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4F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2C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2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AA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53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70A866F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01E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B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E3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B6E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B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EA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E8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55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CA1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6B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FF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6C6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D1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5C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135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0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75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5F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7A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0C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30B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8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99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7B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10,26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1AE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F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707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BC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E0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54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D3D248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32A0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30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67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25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1B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AE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EF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30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8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C9D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A38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5A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3B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461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D4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6F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F8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7F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01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C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C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DC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39,21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41F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0F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83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E2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83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977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382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D3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573DD34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9053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F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57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7A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95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9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1A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4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0E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9D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607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A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0D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E5B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40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745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79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2C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F0C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E5D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5F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DEF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38,60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4D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669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12,53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A70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BF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4B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BE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E2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BE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A366C59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D5FB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B9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24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A7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F17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65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A89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52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0C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B7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D5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78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50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07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1DD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796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41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8F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F7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6E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2C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1EA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52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AB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B2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-0,49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B5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131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4C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84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F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4D3C9B5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5D7C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3F0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E4D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50B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E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30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A4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3C1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FBB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B8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47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78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7D4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C2D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D8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CF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BB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7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15D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62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71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61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F4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23,43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D9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FF4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B4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72C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23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4A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AD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0C541B21" w14:textId="77777777" w:rsidTr="00F2532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F9A5" w14:textId="77777777" w:rsidR="00F2532D" w:rsidRPr="00A337DE" w:rsidRDefault="00F2532D" w:rsidP="002868C6">
            <w:pPr>
              <w:ind w:left="-112" w:right="-111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 w:rsidRPr="00A337D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27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5D6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473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CA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07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DA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62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E3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2D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0CC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F06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9B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EA3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A3F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F0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9B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29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35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03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4A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AFD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74B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25,50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7C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57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817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60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B1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0F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E6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21BBC656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868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Amin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Миним.знач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8BB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88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FA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C4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FB8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D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C12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E6C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886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E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26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CD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B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D0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2,68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E73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2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AB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B9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30,66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06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03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BF5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-0,57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C1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A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102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84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ED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B79E617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8E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Amax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Максим.знач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7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9CC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3E2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94F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B5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52C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F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DF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D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A0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A92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A8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17A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2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443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C7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96A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9B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39,21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4F9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26,13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C3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7E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16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F7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709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EA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BC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C8CD80F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D62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Aср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Среднее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8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720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A3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219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90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6E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07B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94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D74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C9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22D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6B9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F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EB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A1A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C3E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0,585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85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223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34,29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B8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23,63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9DA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10,66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F2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62E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D9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2B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B68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556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F43DCEC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A58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Общее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кол-во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значений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2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F0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78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7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C9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527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070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7E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586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D46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D4A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E4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0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6C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23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370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8A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79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17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8CF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30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803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C8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2B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7F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806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5ECEE0E3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FE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Взятое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расчет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0F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3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21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40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87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F9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19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E1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8A3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DEA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BC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7D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25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291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AE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DF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85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2D9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7D0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81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E8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86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EE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9B1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6B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36C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32B70CC9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47D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Коэ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вариации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17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96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2C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665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FC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B5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75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7B0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2D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1AF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5A37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93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8CF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563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0,004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797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B3A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D73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D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54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0,087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D04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0,198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62E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0,864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FE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92A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68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FF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F79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4E953068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460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73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B34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BBB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876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46E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E92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956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D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E65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7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FB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AEE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68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9B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EA5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388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E8A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35,03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962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7B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11,27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7AF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EC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7BA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497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BEE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8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795E95AF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D7A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Расчётное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значение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0,95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F62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AB4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C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AB8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CAD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522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9D1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F78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127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4FC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6F1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D79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21,80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D7A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E74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84E9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5D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A3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780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BEE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24,61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E0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11,66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AA1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-0,31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86F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EF6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BF3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E8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DEA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532D" w:rsidRPr="00A337DE" w14:paraId="19E19B2D" w14:textId="77777777" w:rsidTr="00F2532D">
        <w:trPr>
          <w:jc w:val="center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5A8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Грансост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фракциям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B65B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8072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88E1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F60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5A8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536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1F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24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4A5C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AA3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4D4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919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A1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05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60E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87F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CBF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A5E4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F4C5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458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B87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DD83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93DF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D570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43D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BE1A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  <w:bookmarkEnd w:id="1"/>
      <w:tr w:rsidR="00F2532D" w:rsidRPr="00A337DE" w14:paraId="5EA1E1A3" w14:textId="77777777" w:rsidTr="00F2532D">
        <w:trPr>
          <w:jc w:val="center"/>
        </w:trPr>
        <w:tc>
          <w:tcPr>
            <w:tcW w:w="152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ADBDE" w14:textId="77777777" w:rsidR="00F2532D" w:rsidRPr="00A337DE" w:rsidRDefault="00F2532D" w:rsidP="002868C6">
            <w:pPr>
              <w:ind w:left="-70" w:right="-69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5F267BD" w14:textId="4FA8A75E" w:rsidR="00C009BF" w:rsidRDefault="00C009BF" w:rsidP="00C009BF"/>
    <w:p w14:paraId="14298FFA" w14:textId="77777777" w:rsidR="00C009BF" w:rsidRPr="00C009BF" w:rsidRDefault="00C009BF" w:rsidP="00C009BF"/>
    <w:p w14:paraId="1ECB9EF6" w14:textId="77777777" w:rsidR="00AC38A9" w:rsidRPr="00AC38A9" w:rsidRDefault="00AC38A9" w:rsidP="00AC38A9"/>
    <w:p w14:paraId="3DAED852" w14:textId="12317998" w:rsidR="00E508CD" w:rsidRDefault="00E508CD" w:rsidP="00E508CD"/>
    <w:p w14:paraId="54DEE4DD" w14:textId="7DC578E2" w:rsidR="00CB088E" w:rsidRPr="00CB088E" w:rsidRDefault="00CB088E" w:rsidP="00CB088E">
      <w:pPr>
        <w:tabs>
          <w:tab w:val="left" w:pos="4110"/>
        </w:tabs>
      </w:pPr>
      <w:r>
        <w:tab/>
      </w:r>
      <w:r w:rsidRPr="00CB088E">
        <w:t>Составил:</w:t>
      </w:r>
      <w:r w:rsidRPr="00CB088E">
        <w:tab/>
      </w:r>
      <w:r>
        <w:tab/>
      </w:r>
      <w:r>
        <w:tab/>
      </w:r>
      <w:r>
        <w:tab/>
      </w:r>
      <w:r w:rsidR="00A85D6B" w:rsidRPr="004B3AD9">
        <w:rPr>
          <w:bCs/>
          <w:noProof/>
        </w:rPr>
        <w:drawing>
          <wp:inline distT="0" distB="0" distL="0" distR="0" wp14:anchorId="55C5F54F" wp14:editId="081737D4">
            <wp:extent cx="1097280" cy="2501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CB088E">
        <w:t>Ремизова О.В.</w:t>
      </w:r>
    </w:p>
    <w:bookmarkEnd w:id="0"/>
    <w:p w14:paraId="0F128A26" w14:textId="05FED2A6" w:rsidR="00CB088E" w:rsidRPr="00CB088E" w:rsidRDefault="00CB088E" w:rsidP="00CB088E">
      <w:pPr>
        <w:tabs>
          <w:tab w:val="left" w:pos="4110"/>
        </w:tabs>
      </w:pPr>
    </w:p>
    <w:sectPr w:rsidR="00CB088E" w:rsidRPr="00CB088E" w:rsidSect="00026606">
      <w:headerReference w:type="default" r:id="rId7"/>
      <w:pgSz w:w="23814" w:h="16840" w:orient="landscape" w:code="8"/>
      <w:pgMar w:top="1843" w:right="425" w:bottom="1372" w:left="1276" w:header="0" w:footer="0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6E96" w14:textId="77777777" w:rsidR="00524C86" w:rsidRDefault="00524C86">
      <w:r>
        <w:separator/>
      </w:r>
    </w:p>
  </w:endnote>
  <w:endnote w:type="continuationSeparator" w:id="0">
    <w:p w14:paraId="68775386" w14:textId="77777777" w:rsidR="00524C86" w:rsidRDefault="005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1845" w14:textId="77777777" w:rsidR="00524C86" w:rsidRDefault="00524C86">
      <w:r>
        <w:separator/>
      </w:r>
    </w:p>
  </w:footnote>
  <w:footnote w:type="continuationSeparator" w:id="0">
    <w:p w14:paraId="478867FD" w14:textId="77777777" w:rsidR="00524C86" w:rsidRDefault="0052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C277" w14:textId="77777777" w:rsidR="00524C86" w:rsidRDefault="00524C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505FA7" wp14:editId="3E7270B2">
              <wp:simplePos x="0" y="0"/>
              <wp:positionH relativeFrom="page">
                <wp:posOffset>198120</wp:posOffset>
              </wp:positionH>
              <wp:positionV relativeFrom="page">
                <wp:posOffset>564515</wp:posOffset>
              </wp:positionV>
              <wp:extent cx="14887575" cy="9961245"/>
              <wp:effectExtent l="0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7575" cy="996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3467" w:type="dxa"/>
                            <w:tblInd w:w="234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8"/>
                            <w:gridCol w:w="307"/>
                            <w:gridCol w:w="11437"/>
                            <w:gridCol w:w="616"/>
                            <w:gridCol w:w="616"/>
                            <w:gridCol w:w="616"/>
                            <w:gridCol w:w="616"/>
                            <w:gridCol w:w="298"/>
                            <w:gridCol w:w="360"/>
                            <w:gridCol w:w="280"/>
                            <w:gridCol w:w="616"/>
                            <w:gridCol w:w="5224"/>
                            <w:gridCol w:w="180"/>
                            <w:gridCol w:w="881"/>
                            <w:gridCol w:w="236"/>
                            <w:gridCol w:w="369"/>
                            <w:gridCol w:w="507"/>
                          </w:tblGrid>
                          <w:tr w:rsidR="00524C86" w14:paraId="452175D3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Align w:val="center"/>
                              </w:tcPr>
                              <w:p w14:paraId="4F63604D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Align w:val="center"/>
                              </w:tcPr>
                              <w:p w14:paraId="32725845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67B110ED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0EE34757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40349605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3C6C073F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75ED607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38" w:type="dxa"/>
                                <w:gridSpan w:val="3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2C4591BA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03F4557B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521" w:type="dxa"/>
                                <w:gridSpan w:val="4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4F7FF90B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6" w:type="dxa"/>
                                <w:gridSpan w:val="2"/>
                                <w:vAlign w:val="center"/>
                              </w:tcPr>
                              <w:p w14:paraId="7B81FF06" w14:textId="77777777" w:rsidR="00524C86" w:rsidRDefault="00524C86"/>
                            </w:tc>
                          </w:tr>
                          <w:tr w:rsidR="00524C86" w14:paraId="3847B051" w14:textId="77777777">
                            <w:trPr>
                              <w:cantSplit/>
                              <w:trHeight w:hRule="exact" w:val="465"/>
                            </w:trPr>
                            <w:tc>
                              <w:tcPr>
                                <w:tcW w:w="308" w:type="dxa"/>
                                <w:vAlign w:val="center"/>
                              </w:tcPr>
                              <w:p w14:paraId="2FB2082E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BF08F19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0679" w:type="dxa"/>
                                <w:gridSpan w:val="10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6AE8960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666" w:type="dxa"/>
                                <w:gridSpan w:val="4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D8F2CD" w14:textId="77777777" w:rsidR="00524C86" w:rsidRPr="003A2315" w:rsidRDefault="00524C86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3A2315"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 w:rsidRPr="003A2315">
                                  <w:rPr>
                                    <w:sz w:val="24"/>
                                  </w:rPr>
                                  <w:instrText xml:space="preserve"> PAGE  \* Arabic  \* MERGEFORMAT </w:instrText>
                                </w:r>
                                <w:r w:rsidRPr="003A2315"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 w:rsidRPr="003A2315"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 w:rsidRPr="003A2315">
                                  <w:rPr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7DE794E2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24C86" w14:paraId="21D70D76" w14:textId="77777777">
                            <w:trPr>
                              <w:cantSplit/>
                              <w:trHeight w:hRule="exact" w:val="10149"/>
                            </w:trPr>
                            <w:tc>
                              <w:tcPr>
                                <w:tcW w:w="30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3143E3FA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48DAB6A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 w:val="restart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9F5C0D3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3F324CA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24C86" w14:paraId="7B9E9AEB" w14:textId="77777777">
                            <w:trPr>
                              <w:cantSplit/>
                              <w:trHeight w:hRule="exact" w:val="1588"/>
                            </w:trPr>
                            <w:tc>
                              <w:tcPr>
                                <w:tcW w:w="30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22C248F" w14:textId="77777777" w:rsidR="00524C86" w:rsidRDefault="00524C86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szCs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28360BD" w14:textId="77777777" w:rsidR="00524C86" w:rsidRDefault="00524C86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522DD86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25990D43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24C86" w14:paraId="4EA33442" w14:textId="77777777">
                            <w:trPr>
                              <w:cantSplit/>
                              <w:trHeight w:hRule="exact" w:val="1588"/>
                            </w:trPr>
                            <w:tc>
                              <w:tcPr>
                                <w:tcW w:w="30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EAA274B" w14:textId="77777777" w:rsidR="00524C86" w:rsidRDefault="00524C86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0B21222" w14:textId="77777777" w:rsidR="00524C86" w:rsidRDefault="00524C86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A6E6A6F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38F5F420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24C86" w14:paraId="315065A7" w14:textId="77777777">
                            <w:trPr>
                              <w:cantSplit/>
                              <w:trHeight w:hRule="exact" w:val="737"/>
                            </w:trPr>
                            <w:tc>
                              <w:tcPr>
                                <w:tcW w:w="30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618B080" w14:textId="77777777" w:rsidR="00524C86" w:rsidRDefault="00524C86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C380740" w14:textId="77777777" w:rsidR="00524C86" w:rsidRDefault="00524C86">
                                <w:pPr>
                                  <w:ind w:left="113" w:right="113"/>
                                  <w:jc w:val="center"/>
                                  <w:rPr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45" w:type="dxa"/>
                                <w:gridSpan w:val="14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C7AF98A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44C4146D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524C86" w14:paraId="23861F56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4587927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12CC3EF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2D65578E" w14:textId="77777777" w:rsidR="00524C86" w:rsidRDefault="00524C8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3DCB11D" w14:textId="77777777" w:rsidR="00524C86" w:rsidRDefault="00524C8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483724C" w14:textId="77777777" w:rsidR="00524C86" w:rsidRDefault="00524C8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1C4BE1E" w14:textId="77777777" w:rsidR="00524C86" w:rsidRDefault="00524C8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3BE414B" w14:textId="77777777" w:rsidR="00524C86" w:rsidRDefault="00524C8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4DB9D29" w14:textId="77777777" w:rsidR="00524C86" w:rsidRDefault="00524C8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828E93C" w14:textId="77777777" w:rsidR="00524C86" w:rsidRDefault="00524C8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0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4889D9A" w14:textId="0052A9B0" w:rsidR="00524C86" w:rsidRPr="003A2315" w:rsidRDefault="00F2532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524C8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524C8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/ПИР-ИГ-Т</w:t>
                                </w:r>
                              </w:p>
                            </w:tc>
                            <w:tc>
                              <w:tcPr>
                                <w:tcW w:w="881" w:type="dxa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8131210" w14:textId="77777777" w:rsidR="00524C86" w:rsidRDefault="00524C86">
                                <w:pPr>
                                  <w:jc w:val="center"/>
                                  <w:rPr>
                                    <w:sz w:val="18"/>
                                    <w:szCs w:val="20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EA89F9E" w14:textId="77777777" w:rsidR="00524C86" w:rsidRDefault="00524C86">
                                <w:pPr>
                                  <w:jc w:val="center"/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160045E5" w14:textId="77777777" w:rsidR="00524C86" w:rsidRDefault="00524C86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524C86" w14:paraId="26566D5A" w14:textId="77777777" w:rsidTr="00DD44A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B6CE21C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B2B2B08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521EAA3F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D7612A4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5B62307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76A8A5A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D4A6B1F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AFC6897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0454B02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0" w:type="dxa"/>
                                <w:gridSpan w:val="4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5B8A22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" w:type="dxa"/>
                                <w:vMerge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BCEFE50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F4539BC" w14:textId="0CCBE783" w:rsidR="00524C86" w:rsidRPr="00853F42" w:rsidRDefault="00524C86" w:rsidP="005611B4">
                                <w:pPr>
                                  <w:pStyle w:val="a5"/>
                                  <w:jc w:val="center"/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</w:pP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 xml:space="preserve"> =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26606">
                                  <w:rPr>
                                    <w:rStyle w:val="ab"/>
                                    <w:noProof/>
                                    <w:sz w:val="22"/>
                                    <w:szCs w:val="22"/>
                                  </w:rPr>
                                  <w:instrText>80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>-3</w:instrTex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26606">
                                  <w:rPr>
                                    <w:rStyle w:val="ab"/>
                                    <w:noProof/>
                                    <w:sz w:val="22"/>
                                    <w:szCs w:val="22"/>
                                  </w:rPr>
                                  <w:t>77</w:t>
                                </w:r>
                                <w:r w:rsidRPr="0052297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 xml:space="preserve"> </w:instrText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  <w:lang w:val="en-US"/>
                                  </w:rPr>
                                  <w:instrText>PAGE</w:instrText>
                                </w:r>
                                <w:r w:rsidRPr="0060029E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>-</w:instrText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instrText>3</w:instrText>
                                </w:r>
                              </w:p>
                              <w:p w14:paraId="3EFF133C" w14:textId="2DC4BEA9" w:rsidR="00524C86" w:rsidRPr="003A2315" w:rsidRDefault="00524C86" w:rsidP="005611B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60029E">
                                  <w:rPr>
                                    <w:rStyle w:val="ab"/>
                                    <w:noProof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853F42">
                                  <w:rPr>
                                    <w:rStyle w:val="ab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5A91CC46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524C86" w14:paraId="1C6B5177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8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CADD9F4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7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48F51B1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37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593DA3EE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CC6B6E1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E62B246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B5E0DC9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2439024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4FD90CA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EA87BCF" w14:textId="77777777" w:rsidR="00524C86" w:rsidRDefault="00524C86" w:rsidP="005611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00" w:type="dxa"/>
                                <w:gridSpan w:val="4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0A299A7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" w:type="dxa"/>
                                <w:vMerge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8ED736A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5" w:type="dxa"/>
                                <w:gridSpan w:val="2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8715186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7" w:type="dxa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4E513501" w14:textId="77777777" w:rsidR="00524C86" w:rsidRDefault="00524C86" w:rsidP="005611B4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5C20FD7F" w14:textId="77777777" w:rsidR="00524C86" w:rsidRDefault="00524C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05F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6pt;margin-top:44.45pt;width:1172.25pt;height:7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" filled="f" stroked="f">
              <v:textbox inset="0,0,0,0">
                <w:txbxContent>
                  <w:tbl>
                    <w:tblPr>
                      <w:tblW w:w="23467" w:type="dxa"/>
                      <w:tblInd w:w="234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8"/>
                      <w:gridCol w:w="307"/>
                      <w:gridCol w:w="11437"/>
                      <w:gridCol w:w="616"/>
                      <w:gridCol w:w="616"/>
                      <w:gridCol w:w="616"/>
                      <w:gridCol w:w="616"/>
                      <w:gridCol w:w="298"/>
                      <w:gridCol w:w="360"/>
                      <w:gridCol w:w="280"/>
                      <w:gridCol w:w="616"/>
                      <w:gridCol w:w="5224"/>
                      <w:gridCol w:w="180"/>
                      <w:gridCol w:w="881"/>
                      <w:gridCol w:w="236"/>
                      <w:gridCol w:w="369"/>
                      <w:gridCol w:w="507"/>
                    </w:tblGrid>
                    <w:tr w:rsidR="00524C86" w14:paraId="452175D3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Align w:val="center"/>
                        </w:tcPr>
                        <w:p w14:paraId="4F63604D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vAlign w:val="center"/>
                        </w:tcPr>
                        <w:p w14:paraId="32725845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67B110ED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0EE34757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40349605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3C6C073F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175ED607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38" w:type="dxa"/>
                          <w:gridSpan w:val="3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2C4591BA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03F4557B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521" w:type="dxa"/>
                          <w:gridSpan w:val="4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4F7FF90B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6" w:type="dxa"/>
                          <w:gridSpan w:val="2"/>
                          <w:vAlign w:val="center"/>
                        </w:tcPr>
                        <w:p w14:paraId="7B81FF06" w14:textId="77777777" w:rsidR="00524C86" w:rsidRDefault="00524C86"/>
                      </w:tc>
                    </w:tr>
                    <w:tr w:rsidR="00524C86" w14:paraId="3847B051" w14:textId="77777777">
                      <w:trPr>
                        <w:cantSplit/>
                        <w:trHeight w:hRule="exact" w:val="465"/>
                      </w:trPr>
                      <w:tc>
                        <w:tcPr>
                          <w:tcW w:w="308" w:type="dxa"/>
                          <w:vAlign w:val="center"/>
                        </w:tcPr>
                        <w:p w14:paraId="2FB2082E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14:paraId="5BF08F19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0679" w:type="dxa"/>
                          <w:gridSpan w:val="10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6AE8960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666" w:type="dxa"/>
                          <w:gridSpan w:val="4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D8F2CD" w14:textId="77777777" w:rsidR="00524C86" w:rsidRPr="003A2315" w:rsidRDefault="00524C8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A2315">
                            <w:rPr>
                              <w:sz w:val="24"/>
                            </w:rPr>
                            <w:fldChar w:fldCharType="begin"/>
                          </w:r>
                          <w:r w:rsidRPr="003A2315">
                            <w:rPr>
                              <w:sz w:val="24"/>
                            </w:rPr>
                            <w:instrText xml:space="preserve"> PAGE  \* Arabic  \* MERGEFORMAT </w:instrText>
                          </w:r>
                          <w:r w:rsidRPr="003A2315">
                            <w:rPr>
                              <w:sz w:val="24"/>
                            </w:rPr>
                            <w:fldChar w:fldCharType="separate"/>
                          </w:r>
                          <w:r w:rsidRPr="003A2315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Pr="003A2315">
                            <w:rPr>
                              <w:sz w:val="2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7DE794E2" w14:textId="77777777" w:rsidR="00524C86" w:rsidRDefault="00524C86">
                          <w:pPr>
                            <w:jc w:val="center"/>
                          </w:pPr>
                        </w:p>
                      </w:tc>
                    </w:tr>
                    <w:tr w:rsidR="00524C86" w14:paraId="21D70D76" w14:textId="77777777">
                      <w:trPr>
                        <w:cantSplit/>
                        <w:trHeight w:hRule="exact" w:val="10149"/>
                      </w:trPr>
                      <w:tc>
                        <w:tcPr>
                          <w:tcW w:w="30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3143E3FA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48DAB6A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 w:val="restart"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9F5C0D3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03F324CA" w14:textId="77777777" w:rsidR="00524C86" w:rsidRDefault="00524C86">
                          <w:pPr>
                            <w:jc w:val="center"/>
                          </w:pPr>
                        </w:p>
                      </w:tc>
                    </w:tr>
                    <w:tr w:rsidR="00524C86" w14:paraId="7B9E9AEB" w14:textId="77777777">
                      <w:trPr>
                        <w:cantSplit/>
                        <w:trHeight w:hRule="exact" w:val="1588"/>
                      </w:trPr>
                      <w:tc>
                        <w:tcPr>
                          <w:tcW w:w="30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22C248F" w14:textId="77777777" w:rsidR="00524C86" w:rsidRDefault="00524C86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Cs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Cs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28360BD" w14:textId="77777777" w:rsidR="00524C86" w:rsidRDefault="00524C86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522DD86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25990D43" w14:textId="77777777" w:rsidR="00524C86" w:rsidRDefault="00524C86">
                          <w:pPr>
                            <w:jc w:val="center"/>
                          </w:pPr>
                        </w:p>
                      </w:tc>
                    </w:tr>
                    <w:tr w:rsidR="00524C86" w14:paraId="4EA33442" w14:textId="77777777">
                      <w:trPr>
                        <w:cantSplit/>
                        <w:trHeight w:hRule="exact" w:val="1588"/>
                      </w:trPr>
                      <w:tc>
                        <w:tcPr>
                          <w:tcW w:w="30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EAA274B" w14:textId="77777777" w:rsidR="00524C86" w:rsidRDefault="00524C86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0B21222" w14:textId="77777777" w:rsidR="00524C86" w:rsidRDefault="00524C86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A6E6A6F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38F5F420" w14:textId="77777777" w:rsidR="00524C86" w:rsidRDefault="00524C86">
                          <w:pPr>
                            <w:jc w:val="center"/>
                          </w:pPr>
                        </w:p>
                      </w:tc>
                    </w:tr>
                    <w:tr w:rsidR="00524C86" w14:paraId="315065A7" w14:textId="77777777">
                      <w:trPr>
                        <w:cantSplit/>
                        <w:trHeight w:hRule="exact" w:val="737"/>
                      </w:trPr>
                      <w:tc>
                        <w:tcPr>
                          <w:tcW w:w="30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618B080" w14:textId="77777777" w:rsidR="00524C86" w:rsidRDefault="00524C86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07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C380740" w14:textId="77777777" w:rsidR="00524C86" w:rsidRDefault="00524C86">
                          <w:pPr>
                            <w:ind w:left="113" w:right="113"/>
                            <w:jc w:val="center"/>
                            <w:rPr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45" w:type="dxa"/>
                          <w:gridSpan w:val="14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C7AF98A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44C4146D" w14:textId="77777777" w:rsidR="00524C86" w:rsidRDefault="00524C86">
                          <w:pPr>
                            <w:jc w:val="center"/>
                          </w:pPr>
                        </w:p>
                      </w:tc>
                    </w:tr>
                    <w:tr w:rsidR="00524C86" w14:paraId="23861F56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4587927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07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12CC3EF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2D65578E" w14:textId="77777777" w:rsidR="00524C86" w:rsidRDefault="00524C8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3DCB11D" w14:textId="77777777" w:rsidR="00524C86" w:rsidRDefault="00524C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483724C" w14:textId="77777777" w:rsidR="00524C86" w:rsidRDefault="00524C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1C4BE1E" w14:textId="77777777" w:rsidR="00524C86" w:rsidRDefault="00524C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3BE414B" w14:textId="77777777" w:rsidR="00524C86" w:rsidRDefault="00524C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8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4DB9D29" w14:textId="77777777" w:rsidR="00524C86" w:rsidRDefault="00524C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828E93C" w14:textId="77777777" w:rsidR="00524C86" w:rsidRDefault="00524C8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300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4889D9A" w14:textId="0052A9B0" w:rsidR="00524C86" w:rsidRPr="003A2315" w:rsidRDefault="00F2532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524C86">
                            <w:rPr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524C86">
                            <w:rPr>
                              <w:b/>
                              <w:sz w:val="28"/>
                              <w:szCs w:val="28"/>
                            </w:rPr>
                            <w:t>/ПИР-ИГ-Т</w:t>
                          </w:r>
                        </w:p>
                      </w:tc>
                      <w:tc>
                        <w:tcPr>
                          <w:tcW w:w="881" w:type="dxa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8131210" w14:textId="77777777" w:rsidR="00524C86" w:rsidRDefault="00524C86">
                          <w:pPr>
                            <w:jc w:val="center"/>
                            <w:rPr>
                              <w:sz w:val="18"/>
                              <w:szCs w:val="20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05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EA89F9E" w14:textId="77777777" w:rsidR="00524C86" w:rsidRDefault="00524C86">
                          <w:pPr>
                            <w:jc w:val="center"/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160045E5" w14:textId="77777777" w:rsidR="00524C86" w:rsidRDefault="00524C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524C86" w14:paraId="26566D5A" w14:textId="77777777" w:rsidTr="00DD44A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B6CE21C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07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B2B2B08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521EAA3F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D7612A4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5B62307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76A8A5A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D4A6B1F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98" w:type="dxa"/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AFC6897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0454B02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300" w:type="dxa"/>
                          <w:gridSpan w:val="4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5B8A22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  <w:vMerge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BCEFE50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05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  <w:right w:val="nil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F4539BC" w14:textId="0CCBE783" w:rsidR="00524C86" w:rsidRPr="00853F42" w:rsidRDefault="00524C86" w:rsidP="005611B4">
                          <w:pPr>
                            <w:pStyle w:val="a5"/>
                            <w:jc w:val="center"/>
                            <w:rPr>
                              <w:rStyle w:val="ab"/>
                              <w:sz w:val="22"/>
                              <w:szCs w:val="22"/>
                            </w:rPr>
                          </w:pP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instrText xml:space="preserve"> =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26606">
                            <w:rPr>
                              <w:rStyle w:val="ab"/>
                              <w:noProof/>
                              <w:sz w:val="22"/>
                              <w:szCs w:val="22"/>
                            </w:rPr>
                            <w:instrText>80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end"/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instrText>-3</w:instrTex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26606">
                            <w:rPr>
                              <w:rStyle w:val="ab"/>
                              <w:noProof/>
                              <w:sz w:val="22"/>
                              <w:szCs w:val="22"/>
                            </w:rPr>
                            <w:t>77</w:t>
                          </w:r>
                          <w:r w:rsidRPr="0052297E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  <w:lang w:val="en-US"/>
                            </w:rPr>
                            <w:instrText>PAGE</w:instrText>
                          </w:r>
                          <w:r w:rsidRPr="0060029E">
                            <w:rPr>
                              <w:rStyle w:val="ab"/>
                              <w:sz w:val="22"/>
                              <w:szCs w:val="22"/>
                            </w:rPr>
                            <w:instrText>-</w:instrText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instrText>3</w:instrText>
                          </w:r>
                        </w:p>
                        <w:p w14:paraId="3EFF133C" w14:textId="2DC4BEA9" w:rsidR="00524C86" w:rsidRPr="003A2315" w:rsidRDefault="00524C86" w:rsidP="005611B4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60029E">
                            <w:rPr>
                              <w:rStyle w:val="ab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 w:rsidRPr="00853F42">
                            <w:rPr>
                              <w:rStyle w:val="a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5A91CC46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524C86" w14:paraId="1C6B5177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308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CADD9F4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07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48F51B1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437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593DA3EE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CC6B6E1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E62B246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B5E0DC9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16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2439024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98" w:type="dxa"/>
                          <w:tcBorders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4FD90CA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EA87BCF" w14:textId="77777777" w:rsidR="00524C86" w:rsidRDefault="00524C86" w:rsidP="005611B4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300" w:type="dxa"/>
                          <w:gridSpan w:val="4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0A299A7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  <w:vMerge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08ED736A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605" w:type="dxa"/>
                          <w:gridSpan w:val="2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noWrap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8715186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07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4E513501" w14:textId="77777777" w:rsidR="00524C86" w:rsidRDefault="00524C86" w:rsidP="005611B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5C20FD7F" w14:textId="77777777" w:rsidR="00524C86" w:rsidRDefault="00524C8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defaultTabStop w:val="708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12"/>
    <w:rsid w:val="00026606"/>
    <w:rsid w:val="000721ED"/>
    <w:rsid w:val="000A4B57"/>
    <w:rsid w:val="000E5906"/>
    <w:rsid w:val="00102212"/>
    <w:rsid w:val="001128DE"/>
    <w:rsid w:val="001E4677"/>
    <w:rsid w:val="002854A6"/>
    <w:rsid w:val="002D163A"/>
    <w:rsid w:val="002E4842"/>
    <w:rsid w:val="00337C3E"/>
    <w:rsid w:val="00362469"/>
    <w:rsid w:val="003A2315"/>
    <w:rsid w:val="003C38BE"/>
    <w:rsid w:val="0040487A"/>
    <w:rsid w:val="004D4CDD"/>
    <w:rsid w:val="00524C86"/>
    <w:rsid w:val="005400B9"/>
    <w:rsid w:val="00541442"/>
    <w:rsid w:val="005611B4"/>
    <w:rsid w:val="00586CE7"/>
    <w:rsid w:val="005C1C44"/>
    <w:rsid w:val="005C7DB1"/>
    <w:rsid w:val="005D319A"/>
    <w:rsid w:val="00615099"/>
    <w:rsid w:val="00616533"/>
    <w:rsid w:val="00634EF1"/>
    <w:rsid w:val="006364DD"/>
    <w:rsid w:val="00684A4E"/>
    <w:rsid w:val="00694095"/>
    <w:rsid w:val="006B2917"/>
    <w:rsid w:val="006F5F5F"/>
    <w:rsid w:val="00770107"/>
    <w:rsid w:val="00770C04"/>
    <w:rsid w:val="0079712A"/>
    <w:rsid w:val="007A1659"/>
    <w:rsid w:val="0087290A"/>
    <w:rsid w:val="0089745A"/>
    <w:rsid w:val="009072AD"/>
    <w:rsid w:val="009739BE"/>
    <w:rsid w:val="009969AF"/>
    <w:rsid w:val="009C0E7F"/>
    <w:rsid w:val="00A10630"/>
    <w:rsid w:val="00A46822"/>
    <w:rsid w:val="00A531F4"/>
    <w:rsid w:val="00A85D6B"/>
    <w:rsid w:val="00AC2CE2"/>
    <w:rsid w:val="00AC38A9"/>
    <w:rsid w:val="00AD57BA"/>
    <w:rsid w:val="00B06345"/>
    <w:rsid w:val="00B36D99"/>
    <w:rsid w:val="00B47B06"/>
    <w:rsid w:val="00B64366"/>
    <w:rsid w:val="00B74D28"/>
    <w:rsid w:val="00BB5645"/>
    <w:rsid w:val="00C009BF"/>
    <w:rsid w:val="00C1667F"/>
    <w:rsid w:val="00C82DBC"/>
    <w:rsid w:val="00CB088E"/>
    <w:rsid w:val="00CF2557"/>
    <w:rsid w:val="00D406A0"/>
    <w:rsid w:val="00DD44A7"/>
    <w:rsid w:val="00E02CC2"/>
    <w:rsid w:val="00E11BB0"/>
    <w:rsid w:val="00E354DD"/>
    <w:rsid w:val="00E419F3"/>
    <w:rsid w:val="00E4783B"/>
    <w:rsid w:val="00E508CD"/>
    <w:rsid w:val="00E5498E"/>
    <w:rsid w:val="00E747B7"/>
    <w:rsid w:val="00EB0807"/>
    <w:rsid w:val="00EB51B4"/>
    <w:rsid w:val="00F2532D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4:docId w14:val="62BFA0FE"/>
  <w15:docId w15:val="{C9D3A1E7-B433-44ED-98BC-653C92A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after="120"/>
      <w:jc w:val="center"/>
      <w:outlineLvl w:val="0"/>
    </w:pPr>
    <w:rPr>
      <w:b/>
      <w:bCs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B1"/>
    <w:rPr>
      <w:rFonts w:ascii="Tahoma" w:hAnsi="Tahoma" w:cs="Tahoma"/>
      <w:sz w:val="16"/>
      <w:szCs w:val="16"/>
    </w:rPr>
  </w:style>
  <w:style w:type="paragraph" w:styleId="a5">
    <w:name w:val="header"/>
    <w:aliases w:val="??????? ??????????,header-first,HeaderPort,ВерхКолонтитул,header-firct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sz w:val="24"/>
      <w:u w:val="single"/>
    </w:rPr>
  </w:style>
  <w:style w:type="character" w:customStyle="1" w:styleId="a4">
    <w:name w:val="Текст выноски Знак"/>
    <w:link w:val="a3"/>
    <w:uiPriority w:val="99"/>
    <w:semiHidden/>
    <w:rsid w:val="005C7D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6822"/>
    <w:rPr>
      <w:b/>
      <w:bCs/>
      <w:snapToGrid w:val="0"/>
      <w:color w:val="000000"/>
      <w:sz w:val="24"/>
    </w:rPr>
  </w:style>
  <w:style w:type="table" w:styleId="aa">
    <w:name w:val="Table Grid"/>
    <w:basedOn w:val="a1"/>
    <w:rsid w:val="00A4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aliases w:val="??????? ?????????? Знак,header-first Знак,HeaderPort Знак,ВерхКолонтитул Знак,header-firct Знак"/>
    <w:basedOn w:val="a0"/>
    <w:link w:val="a5"/>
    <w:rsid w:val="00A46822"/>
    <w:rPr>
      <w:szCs w:val="24"/>
    </w:rPr>
  </w:style>
  <w:style w:type="character" w:customStyle="1" w:styleId="a8">
    <w:name w:val="Нижний колонтитул Знак"/>
    <w:basedOn w:val="a0"/>
    <w:link w:val="a7"/>
    <w:rsid w:val="00A46822"/>
    <w:rPr>
      <w:szCs w:val="24"/>
    </w:rPr>
  </w:style>
  <w:style w:type="character" w:styleId="ab">
    <w:name w:val="page number"/>
    <w:basedOn w:val="a0"/>
    <w:rsid w:val="005611B4"/>
  </w:style>
  <w:style w:type="numbering" w:customStyle="1" w:styleId="11">
    <w:name w:val="Нет списка1"/>
    <w:next w:val="a2"/>
    <w:semiHidden/>
    <w:unhideWhenUsed/>
    <w:rsid w:val="002E4842"/>
  </w:style>
  <w:style w:type="numbering" w:customStyle="1" w:styleId="2">
    <w:name w:val="Нет списка2"/>
    <w:next w:val="a2"/>
    <w:semiHidden/>
    <w:rsid w:val="00A10630"/>
  </w:style>
  <w:style w:type="numbering" w:customStyle="1" w:styleId="3">
    <w:name w:val="Нет списка3"/>
    <w:next w:val="a2"/>
    <w:semiHidden/>
    <w:rsid w:val="00CB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EngGeo\Reports\&#1042;&#1077;&#1076;&#1086;&#1084;&#1086;&#1089;&#1090;&#1100;%20&#1092;&#1080;&#1079;%20&#1089;&#1074;&#1086;&#1081;&#1089;&#1090;&#1074;%20&#1075;&#1086;&#1088;&#1080;&#1079;(&#1089;%20&#1088;&#1072;&#1084;&#1082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физ свойств гориз(с рамкой)</Template>
  <TotalTime>229</TotalTime>
  <Pages>4</Pages>
  <Words>2566</Words>
  <Characters>14628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Ведомость физ свойств горизонтальная</vt:lpstr>
      <vt:lpstr>Ведомость физ свойств горизонтальная</vt:lpstr>
    </vt:vector>
  </TitlesOfParts>
  <Company>a</Company>
  <LinksUpToDate>false</LinksUpToDate>
  <CharactersWithSpaces>17160</CharactersWithSpaces>
  <SharedDoc>false</SharedDoc>
  <HLinks>
    <vt:vector size="264" baseType="variant">
      <vt:variant>
        <vt:i4>1835088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$PgBreak</vt:lpwstr>
      </vt:variant>
      <vt:variant>
        <vt:i4>4718661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$$LABCONT</vt:lpwstr>
      </vt:variant>
      <vt:variant>
        <vt:i4>5177434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$$LABOPER</vt:lpwstr>
      </vt:variant>
      <vt:variant>
        <vt:i4>1835026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GRUNT</vt:lpwstr>
      </vt:variant>
      <vt:variant>
        <vt:i4>7995494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Organic</vt:lpwstr>
      </vt:variant>
      <vt:variant>
        <vt:i4>3735580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W_KF</vt:lpwstr>
      </vt:variant>
      <vt:variant>
        <vt:i4>589849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RoKf</vt:lpwstr>
      </vt:variant>
      <vt:variant>
        <vt:i4>6684779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Kf</vt:lpwstr>
      </vt:variant>
      <vt:variant>
        <vt:i4>6881382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FIw</vt:lpwstr>
      </vt:variant>
      <vt:variant>
        <vt:i4>6881382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FIs</vt:lpwstr>
      </vt:variant>
      <vt:variant>
        <vt:i4>7471219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Sr</vt:lpwstr>
      </vt:variant>
      <vt:variant>
        <vt:i4>7077993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IL</vt:lpwstr>
      </vt:variant>
      <vt:variant>
        <vt:i4>7340137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Ip</vt:lpwstr>
      </vt:variant>
      <vt:variant>
        <vt:i4>7340151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Wp</vt:lpwstr>
      </vt:variant>
      <vt:variant>
        <vt:i4>7078007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Wl</vt:lpwstr>
      </vt:variant>
      <vt:variant>
        <vt:i4>6619221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Kpor_RoMax</vt:lpwstr>
      </vt:variant>
      <vt:variant>
        <vt:i4>7536733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Kpor_RoMin</vt:lpwstr>
      </vt:variant>
      <vt:variant>
        <vt:i4>131076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Kpor</vt:lpwstr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RoMax</vt:lpwstr>
      </vt:variant>
      <vt:variant>
        <vt:i4>393247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RoMin</vt:lpwstr>
      </vt:variant>
      <vt:variant>
        <vt:i4>7274610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Ro</vt:lpwstr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RoD</vt:lpwstr>
      </vt:variant>
      <vt:variant>
        <vt:i4>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7274610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Wgig</vt:lpwstr>
      </vt:variant>
      <vt:variant>
        <vt:i4>196625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Carb</vt:lpwstr>
      </vt:variant>
      <vt:variant>
        <vt:i4>65551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Kodn</vt:lpwstr>
      </vt:variant>
      <vt:variant>
        <vt:i4>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G0002</vt:lpwstr>
      </vt:variant>
      <vt:variant>
        <vt:i4>65593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F001_0005</vt:lpwstr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F005_001</vt:lpwstr>
      </vt:variant>
      <vt:variant>
        <vt:i4>6226022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G01_005</vt:lpwstr>
      </vt:variant>
      <vt:variant>
        <vt:i4>3473418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G025_01</vt:lpwstr>
      </vt:variant>
      <vt:variant>
        <vt:i4>6094946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G05_025</vt:lpwstr>
      </vt:variant>
      <vt:variant>
        <vt:i4>65592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G1_05</vt:lpwstr>
      </vt:variant>
      <vt:variant>
        <vt:i4>196664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G2_1</vt:lpwstr>
      </vt:variant>
      <vt:variant>
        <vt:i4>458808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G5_2</vt:lpwstr>
      </vt:variant>
      <vt:variant>
        <vt:i4>7209047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G10_5</vt:lpwstr>
      </vt:variant>
      <vt:variant>
        <vt:i4>5636117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GGR10</vt:lpwstr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IGE</vt:lpwstr>
      </vt:variant>
      <vt:variant>
        <vt:i4>6357069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GLUB_OT</vt:lpwstr>
      </vt:variant>
      <vt:variant>
        <vt:i4>327685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NSKV</vt:lpwstr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LABNO</vt:lpwstr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DELO</vt:lpwstr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LOBJECT1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физ свойств горизонтальная</dc:title>
  <dc:creator>Дмитрий Прохоров</dc:creator>
  <cp:lastModifiedBy>o.remizova</cp:lastModifiedBy>
  <cp:revision>29</cp:revision>
  <cp:lastPrinted>2019-12-05T07:03:00Z</cp:lastPrinted>
  <dcterms:created xsi:type="dcterms:W3CDTF">2019-10-17T13:27:00Z</dcterms:created>
  <dcterms:modified xsi:type="dcterms:W3CDTF">2020-06-17T06:23:00Z</dcterms:modified>
</cp:coreProperties>
</file>